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87" w:rsidRPr="00920072" w:rsidRDefault="00920072" w:rsidP="0092007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20072">
        <w:rPr>
          <w:rFonts w:ascii="Arial" w:hAnsi="Arial" w:cs="Arial"/>
          <w:b/>
          <w:sz w:val="24"/>
        </w:rPr>
        <w:t>THE CITY OF EDINBURGH COUNCIL</w:t>
      </w:r>
    </w:p>
    <w:p w:rsidR="00920072" w:rsidRPr="00920072" w:rsidRDefault="00B77837" w:rsidP="0092007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SAFETY</w:t>
      </w:r>
    </w:p>
    <w:p w:rsidR="00920072" w:rsidRDefault="00B77837" w:rsidP="0092007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Unmanned Aircraft </w:t>
      </w:r>
      <w:r w:rsidR="006F61B2">
        <w:rPr>
          <w:rFonts w:ascii="Arial" w:hAnsi="Arial" w:cs="Arial"/>
          <w:b/>
          <w:sz w:val="24"/>
        </w:rPr>
        <w:t>Vehicle</w:t>
      </w:r>
      <w:r>
        <w:rPr>
          <w:rFonts w:ascii="Arial" w:hAnsi="Arial" w:cs="Arial"/>
          <w:b/>
          <w:sz w:val="24"/>
        </w:rPr>
        <w:t xml:space="preserve"> </w:t>
      </w:r>
    </w:p>
    <w:p w:rsidR="006F61B2" w:rsidRDefault="00B77837" w:rsidP="006F61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 for Use</w:t>
      </w:r>
      <w:r w:rsidR="009573D3">
        <w:rPr>
          <w:rFonts w:ascii="Arial" w:hAnsi="Arial" w:cs="Arial"/>
          <w:b/>
          <w:sz w:val="24"/>
        </w:rPr>
        <w:t xml:space="preserve"> </w:t>
      </w:r>
      <w:r w:rsidR="009573D3" w:rsidRPr="00803CAA">
        <w:rPr>
          <w:rFonts w:ascii="Arial" w:hAnsi="Arial" w:cs="Arial"/>
          <w:b/>
          <w:sz w:val="24"/>
        </w:rPr>
        <w:t>within City of Edinburgh Council bounda</w:t>
      </w:r>
      <w:r w:rsidR="009573D3" w:rsidRPr="00C76F8D">
        <w:rPr>
          <w:rFonts w:ascii="Arial" w:hAnsi="Arial" w:cs="Arial"/>
          <w:b/>
          <w:sz w:val="24"/>
        </w:rPr>
        <w:t>ry</w:t>
      </w:r>
      <w:r w:rsidR="006F61B2">
        <w:rPr>
          <w:rFonts w:ascii="Arial" w:hAnsi="Arial" w:cs="Arial"/>
          <w:b/>
          <w:sz w:val="24"/>
        </w:rPr>
        <w:t xml:space="preserve"> </w:t>
      </w:r>
    </w:p>
    <w:p w:rsidR="00B77837" w:rsidRPr="00920072" w:rsidRDefault="006F61B2" w:rsidP="006F61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and on Council managed lane</w:t>
      </w:r>
    </w:p>
    <w:p w:rsidR="00140706" w:rsidRPr="00140706" w:rsidRDefault="00140706" w:rsidP="00140706">
      <w:pPr>
        <w:spacing w:after="0"/>
        <w:ind w:right="107"/>
        <w:rPr>
          <w:rFonts w:ascii="Arial" w:hAnsi="Arial" w:cs="Arial"/>
          <w:b/>
          <w:sz w:val="24"/>
        </w:rPr>
      </w:pPr>
    </w:p>
    <w:p w:rsidR="00920072" w:rsidRDefault="00920072" w:rsidP="00920072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 w:rsidRPr="000C6FF2">
        <w:rPr>
          <w:rFonts w:ascii="Arial" w:hAnsi="Arial" w:cs="Arial"/>
          <w:b/>
          <w:sz w:val="24"/>
          <w:szCs w:val="24"/>
          <w:u w:val="single"/>
        </w:rPr>
        <w:t>INFORMATION ABOUT THE ACTIVITY</w:t>
      </w:r>
    </w:p>
    <w:p w:rsidR="00140706" w:rsidRPr="000C6FF2" w:rsidRDefault="006F61B2" w:rsidP="00920072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1971675</wp:posOffset>
                </wp:positionH>
                <wp:positionV relativeFrom="paragraph">
                  <wp:posOffset>160020</wp:posOffset>
                </wp:positionV>
                <wp:extent cx="2495550" cy="3416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072" w:rsidRPr="00B77837" w:rsidRDefault="0092007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12.6pt;width:196.5pt;height:26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">
                <v:textbox>
                  <w:txbxContent>
                    <w:p w:rsidR="00920072" w:rsidRPr="00B77837" w:rsidRDefault="0092007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61B2" w:rsidRDefault="00920072" w:rsidP="00FE2D12">
      <w:pPr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Film</w:t>
      </w:r>
      <w:r w:rsidR="006F61B2">
        <w:rPr>
          <w:rFonts w:ascii="Arial" w:hAnsi="Arial" w:cs="Arial"/>
          <w:b/>
          <w:sz w:val="24"/>
          <w:szCs w:val="24"/>
        </w:rPr>
        <w:t>/</w:t>
      </w:r>
      <w:r w:rsidR="00140706">
        <w:rPr>
          <w:rFonts w:ascii="Arial" w:hAnsi="Arial" w:cs="Arial"/>
          <w:b/>
          <w:sz w:val="24"/>
          <w:szCs w:val="24"/>
        </w:rPr>
        <w:t>Photography</w:t>
      </w:r>
      <w:r w:rsidR="006F61B2">
        <w:rPr>
          <w:rFonts w:ascii="Arial" w:hAnsi="Arial" w:cs="Arial"/>
          <w:b/>
          <w:sz w:val="24"/>
          <w:szCs w:val="24"/>
        </w:rPr>
        <w:t>/Survey</w:t>
      </w:r>
      <w:r w:rsidR="00140706">
        <w:rPr>
          <w:rFonts w:ascii="Arial" w:hAnsi="Arial" w:cs="Arial"/>
          <w:b/>
          <w:sz w:val="24"/>
          <w:szCs w:val="24"/>
        </w:rPr>
        <w:t xml:space="preserve"> </w:t>
      </w:r>
      <w:r w:rsidR="000C6FF2" w:rsidRPr="000C6FF2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140706">
        <w:rPr>
          <w:rFonts w:ascii="Arial" w:hAnsi="Arial" w:cs="Arial"/>
          <w:b/>
          <w:sz w:val="24"/>
          <w:szCs w:val="24"/>
        </w:rPr>
        <w:t xml:space="preserve">               </w:t>
      </w:r>
      <w:r w:rsidRPr="000C6FF2">
        <w:rPr>
          <w:rFonts w:ascii="Arial" w:hAnsi="Arial" w:cs="Arial"/>
          <w:b/>
          <w:sz w:val="24"/>
          <w:szCs w:val="24"/>
        </w:rPr>
        <w:t xml:space="preserve"> </w:t>
      </w:r>
      <w:r w:rsidR="00140706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920072" w:rsidRPr="006F61B2" w:rsidRDefault="006F61B2" w:rsidP="006F61B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181475" cy="345440"/>
                <wp:effectExtent l="0" t="0" r="285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05pt;margin-top:2.05pt;width:329.25pt;height:27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">
                <v:textbox>
                  <w:txbxContent>
                    <w:p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0706">
        <w:rPr>
          <w:rFonts w:ascii="Arial" w:hAnsi="Arial" w:cs="Arial"/>
          <w:b/>
          <w:sz w:val="24"/>
          <w:szCs w:val="24"/>
        </w:rPr>
        <w:t>Venue</w:t>
      </w:r>
      <w:r>
        <w:rPr>
          <w:rFonts w:ascii="Arial" w:hAnsi="Arial" w:cs="Arial"/>
          <w:b/>
          <w:sz w:val="24"/>
          <w:szCs w:val="24"/>
        </w:rPr>
        <w:t>(s)</w:t>
      </w:r>
    </w:p>
    <w:p w:rsidR="006F61B2" w:rsidRDefault="006F61B2" w:rsidP="006F61B2">
      <w:pPr>
        <w:spacing w:after="0"/>
        <w:ind w:right="107"/>
        <w:rPr>
          <w:rFonts w:ascii="Arial" w:hAnsi="Arial" w:cs="Arial"/>
          <w:b/>
          <w:sz w:val="40"/>
          <w:szCs w:val="40"/>
        </w:rPr>
      </w:pPr>
    </w:p>
    <w:p w:rsidR="00B67732" w:rsidRDefault="00D72C28" w:rsidP="006F61B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183515</wp:posOffset>
                </wp:positionV>
                <wp:extent cx="2505075" cy="3429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32" w:rsidRPr="00B77837" w:rsidRDefault="00B67732" w:rsidP="00B6773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95pt;margin-top:14.45pt;width:197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">
                <v:textbox>
                  <w:txbxContent>
                    <w:p w:rsidR="00B67732" w:rsidRPr="00B77837" w:rsidRDefault="00B67732" w:rsidP="00B6773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7732" w:rsidRDefault="006F61B2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Commercial</w:t>
      </w:r>
      <w:r w:rsidR="00B67732">
        <w:rPr>
          <w:rFonts w:ascii="Arial" w:hAnsi="Arial" w:cs="Arial"/>
          <w:b/>
          <w:sz w:val="24"/>
          <w:szCs w:val="24"/>
        </w:rPr>
        <w:t>/recreation</w:t>
      </w:r>
    </w:p>
    <w:p w:rsidR="00920072" w:rsidRPr="000C6FF2" w:rsidRDefault="00D72C28" w:rsidP="006F61B2">
      <w:pPr>
        <w:spacing w:line="240" w:lineRule="auto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4181475" cy="342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8.05pt;margin-top:12.15pt;width:329.25pt;height:2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deJwIAAEsEAAAOAAAAZHJzL2Uyb0RvYy54bWysVNtu2zAMfR+wfxD0vvhSZ0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">
                <v:textbox>
                  <w:txbxContent>
                    <w:p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6FF2" w:rsidRDefault="0092007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Set up Date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and time</w:t>
      </w:r>
      <w:r w:rsidRPr="000C6FF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6F61B2" w:rsidRDefault="006F61B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4162425" cy="342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6.55pt;margin-top:15.2pt;width:327.75pt;height:27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">
                <v:textbox>
                  <w:txbxContent>
                    <w:p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0072" w:rsidRPr="000C6FF2" w:rsidRDefault="00920072" w:rsidP="000C6FF2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Start Date</w:t>
      </w:r>
      <w:r w:rsidR="00B77837">
        <w:rPr>
          <w:rFonts w:ascii="Arial" w:hAnsi="Arial" w:cs="Arial"/>
          <w:b/>
          <w:sz w:val="24"/>
          <w:szCs w:val="24"/>
        </w:rPr>
        <w:t xml:space="preserve"> of activity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</w:t>
      </w:r>
    </w:p>
    <w:p w:rsidR="006B11E4" w:rsidRDefault="00D72C28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4162425" cy="342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6.55pt;margin-top:22.15pt;width:327.75pt;height:2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C8JQIAAEs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">
                <v:textbox>
                  <w:txbxContent>
                    <w:p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6FF2" w:rsidRDefault="00920072" w:rsidP="00920072">
      <w:pPr>
        <w:ind w:right="107"/>
        <w:rPr>
          <w:rFonts w:ascii="Arial" w:hAnsi="Arial" w:cs="Arial"/>
          <w:b/>
          <w:sz w:val="18"/>
        </w:rPr>
      </w:pPr>
      <w:r w:rsidRPr="000C6FF2">
        <w:rPr>
          <w:rFonts w:ascii="Arial" w:hAnsi="Arial" w:cs="Arial"/>
          <w:b/>
          <w:sz w:val="24"/>
          <w:szCs w:val="24"/>
        </w:rPr>
        <w:t>End Date</w:t>
      </w:r>
      <w:r w:rsidR="00BE2EE0" w:rsidRPr="000C6FF2">
        <w:rPr>
          <w:rFonts w:ascii="Arial" w:hAnsi="Arial" w:cs="Arial"/>
          <w:b/>
          <w:sz w:val="24"/>
          <w:szCs w:val="24"/>
        </w:rPr>
        <w:t xml:space="preserve"> 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of </w:t>
      </w:r>
      <w:r w:rsidR="00B77837">
        <w:rPr>
          <w:rFonts w:ascii="Arial" w:hAnsi="Arial" w:cs="Arial"/>
          <w:b/>
          <w:sz w:val="24"/>
          <w:szCs w:val="24"/>
        </w:rPr>
        <w:t>activity</w:t>
      </w:r>
      <w:r w:rsidR="000C6FF2">
        <w:rPr>
          <w:rFonts w:ascii="Arial" w:hAnsi="Arial" w:cs="Arial"/>
          <w:b/>
          <w:sz w:val="18"/>
        </w:rPr>
        <w:t xml:space="preserve">                                                </w:t>
      </w:r>
    </w:p>
    <w:p w:rsidR="006B11E4" w:rsidRDefault="00D72C28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4152900" cy="3429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722" w:rsidRPr="00B77837" w:rsidRDefault="000B0722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8pt;margin-top:11.65pt;width:327pt;height:2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QYJA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">
                <v:textbox>
                  <w:txbxContent>
                    <w:p w:rsidR="000B0722" w:rsidRPr="00B77837" w:rsidRDefault="000B0722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24F3" w:rsidRPr="000C6FF2" w:rsidRDefault="00920072" w:rsidP="006B11E4">
      <w:pPr>
        <w:spacing w:after="0"/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De-rig</w:t>
      </w:r>
      <w:r w:rsidR="002B7D9D" w:rsidRPr="000C6FF2">
        <w:rPr>
          <w:rFonts w:ascii="Arial" w:hAnsi="Arial" w:cs="Arial"/>
          <w:b/>
          <w:sz w:val="24"/>
          <w:szCs w:val="24"/>
        </w:rPr>
        <w:t>/</w:t>
      </w:r>
      <w:r w:rsidRPr="000C6FF2">
        <w:rPr>
          <w:rFonts w:ascii="Arial" w:hAnsi="Arial" w:cs="Arial"/>
          <w:b/>
          <w:sz w:val="24"/>
          <w:szCs w:val="24"/>
        </w:rPr>
        <w:t>off site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 time </w:t>
      </w:r>
    </w:p>
    <w:p w:rsidR="006324F3" w:rsidRDefault="006324F3" w:rsidP="00920072">
      <w:pPr>
        <w:ind w:right="107"/>
        <w:rPr>
          <w:rFonts w:ascii="Arial" w:hAnsi="Arial" w:cs="Arial"/>
          <w:b/>
          <w:sz w:val="18"/>
        </w:rPr>
      </w:pPr>
    </w:p>
    <w:p w:rsidR="000C6FF2" w:rsidRDefault="000C6FF2" w:rsidP="00920072">
      <w:pPr>
        <w:ind w:right="107"/>
        <w:rPr>
          <w:rFonts w:ascii="Arial" w:hAnsi="Arial" w:cs="Arial"/>
          <w:b/>
          <w:sz w:val="24"/>
          <w:szCs w:val="24"/>
        </w:rPr>
      </w:pPr>
    </w:p>
    <w:p w:rsidR="006F61B2" w:rsidRDefault="006F61B2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E9AD18" wp14:editId="29A23F9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52900" cy="800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1B2" w:rsidRPr="00B77837" w:rsidRDefault="006F61B2" w:rsidP="006F61B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AD18" id="_x0000_s1033" type="#_x0000_t202" style="position:absolute;margin-left:275.8pt;margin-top:.6pt;width:327pt;height:63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">
                <v:textbox>
                  <w:txbxContent>
                    <w:p w:rsidR="006F61B2" w:rsidRPr="00B77837" w:rsidRDefault="006F61B2" w:rsidP="006F61B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Drone/UAV details</w:t>
      </w:r>
    </w:p>
    <w:p w:rsidR="006F61B2" w:rsidRPr="006F61B2" w:rsidRDefault="006F61B2" w:rsidP="0092007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(Size, Weight, Model, carrying load etc.)</w:t>
      </w:r>
    </w:p>
    <w:p w:rsidR="006F61B2" w:rsidRDefault="006F61B2" w:rsidP="000C6FF2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AC1F4A" w:rsidRPr="006F61B2" w:rsidRDefault="00D72C28" w:rsidP="000C6FF2">
      <w:pPr>
        <w:ind w:right="107"/>
        <w:jc w:val="both"/>
        <w:rPr>
          <w:rFonts w:ascii="Arial" w:hAnsi="Arial" w:cs="Arial"/>
          <w:b/>
          <w:sz w:val="24"/>
          <w:szCs w:val="24"/>
        </w:rPr>
      </w:pPr>
      <w:r w:rsidRPr="006F61B2"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708025</wp:posOffset>
                </wp:positionV>
                <wp:extent cx="6172200" cy="1609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D60" w:rsidRPr="00AD2106" w:rsidRDefault="00C51D60" w:rsidP="00AC1F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75pt;margin-top:55.75pt;width:486pt;height:12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">
                <v:textbox>
                  <w:txbxContent>
                    <w:p w:rsidR="00C51D60" w:rsidRPr="00AD2106" w:rsidRDefault="00C51D60" w:rsidP="00AC1F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6FF2" w:rsidRPr="006F61B2">
        <w:rPr>
          <w:rFonts w:ascii="Arial" w:hAnsi="Arial" w:cs="Arial"/>
          <w:b/>
          <w:sz w:val="24"/>
          <w:szCs w:val="24"/>
        </w:rPr>
        <w:t xml:space="preserve">Please provide a description of your activity which </w:t>
      </w:r>
      <w:r w:rsidR="00B77837" w:rsidRPr="006F61B2">
        <w:rPr>
          <w:rFonts w:ascii="Arial" w:hAnsi="Arial" w:cs="Arial"/>
          <w:b/>
          <w:sz w:val="24"/>
          <w:szCs w:val="24"/>
        </w:rPr>
        <w:t>should include the</w:t>
      </w:r>
      <w:r w:rsidR="000C6FF2" w:rsidRPr="006F61B2">
        <w:rPr>
          <w:rFonts w:ascii="Arial" w:hAnsi="Arial" w:cs="Arial"/>
          <w:b/>
          <w:sz w:val="24"/>
          <w:szCs w:val="24"/>
        </w:rPr>
        <w:t xml:space="preserve"> total number of participants (including crew)</w:t>
      </w:r>
      <w:r w:rsidR="00B77837" w:rsidRPr="006F61B2">
        <w:rPr>
          <w:rFonts w:ascii="Arial" w:hAnsi="Arial" w:cs="Arial"/>
          <w:b/>
          <w:sz w:val="24"/>
          <w:szCs w:val="24"/>
        </w:rPr>
        <w:t xml:space="preserve"> under your control and noting any persons who may be present that will not be under your control.</w:t>
      </w:r>
    </w:p>
    <w:p w:rsidR="000C6FF2" w:rsidRDefault="000C6FF2" w:rsidP="000C6FF2">
      <w:pPr>
        <w:ind w:right="107"/>
        <w:jc w:val="both"/>
        <w:rPr>
          <w:rFonts w:ascii="Arial" w:hAnsi="Arial" w:cs="Arial"/>
          <w:sz w:val="24"/>
          <w:szCs w:val="24"/>
        </w:rPr>
      </w:pPr>
      <w:r w:rsidRPr="000C6FF2">
        <w:rPr>
          <w:rFonts w:ascii="Arial" w:hAnsi="Arial" w:cs="Arial"/>
          <w:sz w:val="24"/>
          <w:szCs w:val="24"/>
        </w:rPr>
        <w:t xml:space="preserve">             </w:t>
      </w:r>
    </w:p>
    <w:p w:rsidR="000B0722" w:rsidRPr="000C6FF2" w:rsidRDefault="002B7D9D">
      <w:pPr>
        <w:ind w:right="107"/>
        <w:rPr>
          <w:rFonts w:ascii="Arial" w:hAnsi="Arial" w:cs="Arial"/>
          <w:b/>
          <w:sz w:val="24"/>
          <w:szCs w:val="24"/>
          <w:u w:val="single"/>
        </w:rPr>
      </w:pPr>
      <w:r w:rsidRPr="000C6FF2">
        <w:rPr>
          <w:rFonts w:ascii="Arial" w:hAnsi="Arial" w:cs="Arial"/>
          <w:b/>
          <w:sz w:val="24"/>
          <w:szCs w:val="24"/>
          <w:u w:val="single"/>
        </w:rPr>
        <w:lastRenderedPageBreak/>
        <w:t>Contact Information</w:t>
      </w:r>
    </w:p>
    <w:p w:rsidR="00776266" w:rsidRDefault="00D72C28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240030</wp:posOffset>
                </wp:positionV>
                <wp:extent cx="422910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06" w:rsidRPr="00B77837" w:rsidRDefault="00140706" w:rsidP="00B7783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pt;margin-top:18.9pt;width:333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voJAIAAEwEAAAOAAAAZHJzL2Uyb0RvYy54bWysVNtu2zAMfR+wfxD0vtjxkq0x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">
                <v:textbox>
                  <w:txbxContent>
                    <w:p w:rsidR="00140706" w:rsidRPr="00B77837" w:rsidRDefault="00140706" w:rsidP="00B7783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D9D" w:rsidRPr="000C6FF2" w:rsidRDefault="00972246">
      <w:pPr>
        <w:ind w:right="107"/>
        <w:rPr>
          <w:rFonts w:ascii="Arial" w:hAnsi="Arial" w:cs="Arial"/>
          <w:b/>
          <w:sz w:val="24"/>
          <w:szCs w:val="24"/>
        </w:rPr>
      </w:pPr>
      <w:r w:rsidRPr="000C6FF2">
        <w:rPr>
          <w:rFonts w:ascii="Arial" w:hAnsi="Arial" w:cs="Arial"/>
          <w:b/>
          <w:sz w:val="24"/>
          <w:szCs w:val="24"/>
        </w:rPr>
        <w:t>Organisation</w:t>
      </w:r>
      <w:r w:rsidR="002B7D9D" w:rsidRPr="000C6FF2">
        <w:rPr>
          <w:rFonts w:ascii="Arial" w:hAnsi="Arial" w:cs="Arial"/>
          <w:b/>
          <w:sz w:val="24"/>
          <w:szCs w:val="24"/>
        </w:rPr>
        <w:t>/Company</w:t>
      </w:r>
    </w:p>
    <w:p w:rsidR="006F61B2" w:rsidRDefault="006F61B2">
      <w:pPr>
        <w:ind w:right="107"/>
        <w:rPr>
          <w:rFonts w:ascii="Arial" w:hAnsi="Arial" w:cs="Arial"/>
          <w:b/>
          <w:sz w:val="24"/>
          <w:szCs w:val="24"/>
        </w:rPr>
      </w:pPr>
    </w:p>
    <w:p w:rsidR="002B7D9D" w:rsidRPr="000C6FF2" w:rsidRDefault="006F61B2">
      <w:pPr>
        <w:ind w:right="1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13970</wp:posOffset>
                </wp:positionV>
                <wp:extent cx="4714875" cy="2125980"/>
                <wp:effectExtent l="0" t="0" r="28575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37" w:rsidRPr="006F61B2" w:rsidRDefault="00B77837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r w:rsidR="009573D3"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7D9D" w:rsidRPr="006F61B2" w:rsidRDefault="00B77837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 phone</w:t>
                            </w:r>
                            <w:r w:rsidR="009573D3"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77837" w:rsidRPr="006F61B2" w:rsidRDefault="009573D3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 line:</w:t>
                            </w:r>
                          </w:p>
                          <w:p w:rsidR="009573D3" w:rsidRPr="006F61B2" w:rsidRDefault="009573D3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  <w:p w:rsidR="009573D3" w:rsidRPr="006F61B2" w:rsidRDefault="009573D3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573D3" w:rsidRPr="006F61B2" w:rsidRDefault="009573D3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77837" w:rsidRPr="006F61B2" w:rsidRDefault="00B77837" w:rsidP="00B7783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 address</w:t>
                            </w:r>
                            <w:r w:rsidR="009573D3" w:rsidRPr="006F6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5.45pt;margin-top:1.1pt;width:371.25pt;height:16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">
                <v:textbox>
                  <w:txbxContent>
                    <w:p w:rsidR="00B77837" w:rsidRPr="006F61B2" w:rsidRDefault="00B77837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r w:rsidR="009573D3"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2B7D9D" w:rsidRPr="006F61B2" w:rsidRDefault="00B77837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Mobile phone</w:t>
                      </w:r>
                      <w:r w:rsidR="009573D3"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B77837" w:rsidRPr="006F61B2" w:rsidRDefault="009573D3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Land line:</w:t>
                      </w:r>
                    </w:p>
                    <w:p w:rsidR="009573D3" w:rsidRPr="006F61B2" w:rsidRDefault="009573D3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Postal address:</w:t>
                      </w:r>
                    </w:p>
                    <w:p w:rsidR="009573D3" w:rsidRPr="006F61B2" w:rsidRDefault="009573D3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573D3" w:rsidRPr="006F61B2" w:rsidRDefault="009573D3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77837" w:rsidRPr="006F61B2" w:rsidRDefault="00B77837" w:rsidP="00B7783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Email address</w:t>
                      </w:r>
                      <w:r w:rsidR="009573D3" w:rsidRPr="006F61B2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7837">
        <w:rPr>
          <w:rFonts w:ascii="Arial" w:hAnsi="Arial" w:cs="Arial"/>
          <w:b/>
          <w:sz w:val="24"/>
          <w:szCs w:val="24"/>
        </w:rPr>
        <w:t xml:space="preserve">Responsible </w:t>
      </w:r>
      <w:r w:rsidR="00B77837" w:rsidRPr="009573D3">
        <w:rPr>
          <w:rFonts w:ascii="Arial" w:hAnsi="Arial" w:cs="Arial"/>
          <w:b/>
          <w:sz w:val="24"/>
          <w:szCs w:val="24"/>
        </w:rPr>
        <w:t>person</w:t>
      </w:r>
      <w:r w:rsidR="009573D3" w:rsidRPr="009573D3">
        <w:rPr>
          <w:rFonts w:ascii="Arial" w:hAnsi="Arial" w:cs="Arial"/>
          <w:b/>
          <w:sz w:val="24"/>
          <w:szCs w:val="24"/>
        </w:rPr>
        <w:t>/invoice</w:t>
      </w:r>
      <w:r w:rsidR="00B77837">
        <w:rPr>
          <w:rFonts w:ascii="Arial" w:hAnsi="Arial" w:cs="Arial"/>
          <w:b/>
          <w:sz w:val="24"/>
          <w:szCs w:val="24"/>
        </w:rPr>
        <w:t xml:space="preserve"> contact details</w:t>
      </w:r>
      <w:r w:rsidR="002B7D9D" w:rsidRPr="000C6FF2">
        <w:rPr>
          <w:rFonts w:ascii="Arial" w:hAnsi="Arial" w:cs="Arial"/>
          <w:b/>
          <w:sz w:val="24"/>
          <w:szCs w:val="24"/>
        </w:rPr>
        <w:t xml:space="preserve">     </w:t>
      </w:r>
    </w:p>
    <w:p w:rsidR="002B7D9D" w:rsidRPr="000C6FF2" w:rsidRDefault="002B7D9D">
      <w:pPr>
        <w:ind w:right="107"/>
        <w:rPr>
          <w:rFonts w:ascii="Arial" w:hAnsi="Arial" w:cs="Arial"/>
          <w:b/>
          <w:sz w:val="24"/>
          <w:szCs w:val="24"/>
        </w:rPr>
      </w:pPr>
    </w:p>
    <w:p w:rsidR="00AC1F4A" w:rsidRDefault="00AC1F4A">
      <w:pPr>
        <w:ind w:right="107"/>
        <w:rPr>
          <w:rFonts w:ascii="Arial" w:hAnsi="Arial" w:cs="Arial"/>
          <w:b/>
          <w:sz w:val="24"/>
          <w:szCs w:val="24"/>
        </w:rPr>
      </w:pPr>
    </w:p>
    <w:p w:rsidR="00AC1F4A" w:rsidRDefault="00AC1F4A">
      <w:pPr>
        <w:ind w:right="107"/>
        <w:rPr>
          <w:rFonts w:ascii="Arial" w:hAnsi="Arial" w:cs="Arial"/>
          <w:b/>
          <w:sz w:val="24"/>
          <w:szCs w:val="24"/>
          <w:u w:val="single"/>
        </w:rPr>
      </w:pPr>
    </w:p>
    <w:p w:rsidR="009573D3" w:rsidRDefault="009573D3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9573D3" w:rsidRDefault="009573D3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6F61B2" w:rsidRDefault="006F61B2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6F61B2" w:rsidRDefault="006F61B2" w:rsidP="003D25BD">
      <w:pPr>
        <w:ind w:right="107"/>
        <w:jc w:val="both"/>
        <w:rPr>
          <w:rFonts w:ascii="Arial" w:hAnsi="Arial" w:cs="Arial"/>
          <w:sz w:val="24"/>
          <w:szCs w:val="24"/>
        </w:rPr>
      </w:pPr>
    </w:p>
    <w:p w:rsidR="00B67732" w:rsidRDefault="006F61B2" w:rsidP="003D25BD">
      <w:p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Checklist </w:t>
      </w:r>
      <w:r w:rsidR="00B67732" w:rsidRPr="006F61B2">
        <w:rPr>
          <w:rFonts w:ascii="Arial" w:hAnsi="Arial" w:cs="Arial"/>
          <w:b/>
          <w:sz w:val="24"/>
          <w:szCs w:val="24"/>
        </w:rPr>
        <w:t>for information to be submitted: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Flight Plan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CAA Licence</w:t>
      </w:r>
      <w:r w:rsidR="00B14AB7">
        <w:rPr>
          <w:rFonts w:ascii="Arial" w:hAnsi="Arial" w:cs="Arial"/>
          <w:sz w:val="24"/>
          <w:szCs w:val="24"/>
        </w:rPr>
        <w:t xml:space="preserve"> (if applicable)</w:t>
      </w:r>
    </w:p>
    <w:p w:rsidR="008E6AD8" w:rsidRDefault="008E6AD8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CAA Permission</w:t>
      </w:r>
      <w:r w:rsidR="00B14AB7">
        <w:rPr>
          <w:rFonts w:ascii="Arial" w:hAnsi="Arial" w:cs="Arial"/>
          <w:sz w:val="24"/>
          <w:szCs w:val="24"/>
        </w:rPr>
        <w:t xml:space="preserve"> (if applicable)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Liability Insurance</w:t>
      </w:r>
    </w:p>
    <w:p w:rsidR="00B67732" w:rsidRDefault="00B67732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</w:t>
      </w:r>
      <w:r w:rsidR="00780711">
        <w:rPr>
          <w:rFonts w:ascii="Arial" w:hAnsi="Arial" w:cs="Arial"/>
          <w:sz w:val="24"/>
          <w:szCs w:val="24"/>
        </w:rPr>
        <w:t>k assessment / method statement</w:t>
      </w:r>
    </w:p>
    <w:p w:rsidR="00F33F37" w:rsidRPr="00803CAA" w:rsidRDefault="00F33F37" w:rsidP="005B0F48">
      <w:pPr>
        <w:pStyle w:val="ListParagraph"/>
        <w:numPr>
          <w:ilvl w:val="0"/>
          <w:numId w:val="2"/>
        </w:numPr>
        <w:ind w:right="107"/>
        <w:jc w:val="both"/>
        <w:rPr>
          <w:rFonts w:ascii="Arial" w:hAnsi="Arial" w:cs="Arial"/>
          <w:sz w:val="24"/>
          <w:szCs w:val="24"/>
        </w:rPr>
      </w:pPr>
      <w:r w:rsidRPr="00803CAA">
        <w:rPr>
          <w:rFonts w:ascii="Arial" w:hAnsi="Arial" w:cs="Arial"/>
          <w:sz w:val="24"/>
          <w:szCs w:val="24"/>
        </w:rPr>
        <w:t>Fee</w:t>
      </w:r>
      <w:r w:rsidR="00B14AB7" w:rsidRPr="00803CAA">
        <w:rPr>
          <w:rFonts w:ascii="Arial" w:hAnsi="Arial" w:cs="Arial"/>
          <w:sz w:val="24"/>
          <w:szCs w:val="24"/>
        </w:rPr>
        <w:t xml:space="preserve"> of </w:t>
      </w:r>
      <w:r w:rsidR="00803CAA" w:rsidRPr="00803CAA">
        <w:rPr>
          <w:rFonts w:ascii="Arial" w:hAnsi="Arial" w:cs="Arial"/>
          <w:sz w:val="24"/>
          <w:szCs w:val="24"/>
        </w:rPr>
        <w:t>£1</w:t>
      </w:r>
      <w:r w:rsidR="008658F3">
        <w:rPr>
          <w:rFonts w:ascii="Arial" w:hAnsi="Arial" w:cs="Arial"/>
          <w:sz w:val="24"/>
          <w:szCs w:val="24"/>
        </w:rPr>
        <w:t>2</w:t>
      </w:r>
      <w:r w:rsidR="00803CAA" w:rsidRPr="00803CAA">
        <w:rPr>
          <w:rFonts w:ascii="Arial" w:hAnsi="Arial" w:cs="Arial"/>
          <w:sz w:val="24"/>
          <w:szCs w:val="24"/>
        </w:rPr>
        <w:t>0.00</w:t>
      </w:r>
      <w:r w:rsidR="00780711" w:rsidRPr="00803CAA">
        <w:rPr>
          <w:rFonts w:ascii="Arial" w:hAnsi="Arial" w:cs="Arial"/>
          <w:sz w:val="24"/>
          <w:szCs w:val="24"/>
        </w:rPr>
        <w:t xml:space="preserve"> – applicant will be invoiced</w:t>
      </w:r>
      <w:r w:rsidR="005B0F48">
        <w:rPr>
          <w:rFonts w:ascii="Arial" w:hAnsi="Arial" w:cs="Arial"/>
          <w:sz w:val="24"/>
          <w:szCs w:val="24"/>
        </w:rPr>
        <w:t xml:space="preserve"> – provide invoice details, including PO reference if required</w:t>
      </w:r>
    </w:p>
    <w:p w:rsidR="00BD7D16" w:rsidRDefault="00BD7D16" w:rsidP="00776266">
      <w:pPr>
        <w:rPr>
          <w:rFonts w:ascii="Arial" w:hAnsi="Arial" w:cs="Arial"/>
        </w:rPr>
      </w:pPr>
    </w:p>
    <w:p w:rsidR="00BD7D16" w:rsidRDefault="00BD7D16" w:rsidP="00BD7D16">
      <w:pPr>
        <w:rPr>
          <w:rFonts w:ascii="Arial" w:hAnsi="Arial" w:cs="Arial"/>
          <w:sz w:val="24"/>
        </w:rPr>
      </w:pPr>
    </w:p>
    <w:p w:rsidR="00B67732" w:rsidRDefault="00B67732" w:rsidP="00BD7D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should be completed and submitted to the address noted below.</w:t>
      </w:r>
    </w:p>
    <w:sectPr w:rsidR="00B67732" w:rsidSect="00086C16">
      <w:footerReference w:type="default" r:id="rId7"/>
      <w:pgSz w:w="11906" w:h="16838"/>
      <w:pgMar w:top="851" w:right="1080" w:bottom="993" w:left="1080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57" w:rsidRDefault="002C6D57" w:rsidP="00086C16">
      <w:pPr>
        <w:spacing w:after="0" w:line="240" w:lineRule="auto"/>
      </w:pPr>
      <w:r>
        <w:separator/>
      </w:r>
    </w:p>
  </w:endnote>
  <w:endnote w:type="continuationSeparator" w:id="0">
    <w:p w:rsidR="002C6D57" w:rsidRDefault="002C6D57" w:rsidP="000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32" w:rsidRDefault="00B67732">
    <w:pPr>
      <w:pStyle w:val="Footer"/>
    </w:pPr>
    <w:r>
      <w:t>Public Safety</w:t>
    </w:r>
    <w:r w:rsidR="008E6AD8">
      <w:t xml:space="preserve">, </w:t>
    </w:r>
    <w:r>
      <w:t>9/49 City Chambers, Hi</w:t>
    </w:r>
    <w:r w:rsidR="008E6AD8">
      <w:t xml:space="preserve">gh Street, Edinburgh, EH1 1YJ; </w:t>
    </w:r>
    <w:r>
      <w:t>publicsafety@edinburgh.gov.uk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57" w:rsidRDefault="002C6D57" w:rsidP="00086C16">
      <w:pPr>
        <w:spacing w:after="0" w:line="240" w:lineRule="auto"/>
      </w:pPr>
      <w:r>
        <w:separator/>
      </w:r>
    </w:p>
  </w:footnote>
  <w:footnote w:type="continuationSeparator" w:id="0">
    <w:p w:rsidR="002C6D57" w:rsidRDefault="002C6D57" w:rsidP="0008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A64"/>
    <w:multiLevelType w:val="hybridMultilevel"/>
    <w:tmpl w:val="0C5A1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7E9"/>
    <w:multiLevelType w:val="hybridMultilevel"/>
    <w:tmpl w:val="057A95C4"/>
    <w:lvl w:ilvl="0" w:tplc="857200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72"/>
    <w:rsid w:val="00014A18"/>
    <w:rsid w:val="00040AF4"/>
    <w:rsid w:val="00086C16"/>
    <w:rsid w:val="000B0722"/>
    <w:rsid w:val="000C6FF2"/>
    <w:rsid w:val="000F728E"/>
    <w:rsid w:val="00122C78"/>
    <w:rsid w:val="00140706"/>
    <w:rsid w:val="00185558"/>
    <w:rsid w:val="00203A33"/>
    <w:rsid w:val="00267A0B"/>
    <w:rsid w:val="002B7D9D"/>
    <w:rsid w:val="002C6D57"/>
    <w:rsid w:val="002D7974"/>
    <w:rsid w:val="002E6F4E"/>
    <w:rsid w:val="00332EAD"/>
    <w:rsid w:val="003C79E9"/>
    <w:rsid w:val="003D25BD"/>
    <w:rsid w:val="00413C53"/>
    <w:rsid w:val="004D3429"/>
    <w:rsid w:val="005012A3"/>
    <w:rsid w:val="00546C96"/>
    <w:rsid w:val="005658DE"/>
    <w:rsid w:val="005B0F48"/>
    <w:rsid w:val="005E186B"/>
    <w:rsid w:val="005F3C0D"/>
    <w:rsid w:val="00615EC3"/>
    <w:rsid w:val="006324F3"/>
    <w:rsid w:val="00675170"/>
    <w:rsid w:val="006B11E4"/>
    <w:rsid w:val="006B2230"/>
    <w:rsid w:val="006F61B2"/>
    <w:rsid w:val="007635FA"/>
    <w:rsid w:val="00776266"/>
    <w:rsid w:val="00780711"/>
    <w:rsid w:val="00803CAA"/>
    <w:rsid w:val="0085749C"/>
    <w:rsid w:val="008658F3"/>
    <w:rsid w:val="00886EA2"/>
    <w:rsid w:val="008E6AD8"/>
    <w:rsid w:val="00920072"/>
    <w:rsid w:val="009573D3"/>
    <w:rsid w:val="00962EE2"/>
    <w:rsid w:val="00972246"/>
    <w:rsid w:val="00A03D5C"/>
    <w:rsid w:val="00A23425"/>
    <w:rsid w:val="00AB759F"/>
    <w:rsid w:val="00AC1F4A"/>
    <w:rsid w:val="00AD2106"/>
    <w:rsid w:val="00B05C11"/>
    <w:rsid w:val="00B14AB7"/>
    <w:rsid w:val="00B55E30"/>
    <w:rsid w:val="00B67732"/>
    <w:rsid w:val="00B77837"/>
    <w:rsid w:val="00B8682B"/>
    <w:rsid w:val="00BD7D16"/>
    <w:rsid w:val="00BE2EE0"/>
    <w:rsid w:val="00C11BB3"/>
    <w:rsid w:val="00C51D60"/>
    <w:rsid w:val="00C76F8D"/>
    <w:rsid w:val="00C969F9"/>
    <w:rsid w:val="00CA7E8C"/>
    <w:rsid w:val="00CB74E4"/>
    <w:rsid w:val="00D1780F"/>
    <w:rsid w:val="00D3145D"/>
    <w:rsid w:val="00D72C28"/>
    <w:rsid w:val="00D778C9"/>
    <w:rsid w:val="00DF7325"/>
    <w:rsid w:val="00E6685C"/>
    <w:rsid w:val="00E80015"/>
    <w:rsid w:val="00F31219"/>
    <w:rsid w:val="00F33F37"/>
    <w:rsid w:val="00F454E8"/>
    <w:rsid w:val="00FE2D12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7CA925-A07F-4111-9A59-2B942CB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16"/>
  </w:style>
  <w:style w:type="paragraph" w:styleId="Footer">
    <w:name w:val="footer"/>
    <w:basedOn w:val="Normal"/>
    <w:link w:val="FooterChar"/>
    <w:uiPriority w:val="99"/>
    <w:unhideWhenUsed/>
    <w:rsid w:val="0008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16"/>
  </w:style>
  <w:style w:type="paragraph" w:styleId="ListParagraph">
    <w:name w:val="List Paragraph"/>
    <w:basedOn w:val="Normal"/>
    <w:uiPriority w:val="34"/>
    <w:qFormat/>
    <w:rsid w:val="00B6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7EE51A38</Template>
  <TotalTime>1</TotalTime>
  <Pages>2</Pages>
  <Words>191</Words>
  <Characters>1094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Edinburgh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Anderson</dc:creator>
  <cp:lastModifiedBy>Lucy Emslie</cp:lastModifiedBy>
  <cp:revision>2</cp:revision>
  <cp:lastPrinted>2018-10-15T14:59:00Z</cp:lastPrinted>
  <dcterms:created xsi:type="dcterms:W3CDTF">2020-07-07T11:16:00Z</dcterms:created>
  <dcterms:modified xsi:type="dcterms:W3CDTF">2020-07-07T11:16:00Z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-74565817</vt:i4>
  </property>
  <property fmtid="{D5CDD505-2E9C-101B-9397-08002B2CF9AE}" pid="4" name="_EmailSubject">
    <vt:lpwstr>Rubbish!</vt:lpwstr>
  </property>
  <property fmtid="{D5CDD505-2E9C-101B-9397-08002B2CF9AE}" pid="5" name="_AuthorEmail">
    <vt:lpwstr>John.McNeill@edinburgh.gov.uk</vt:lpwstr>
  </property>
  <property fmtid="{D5CDD505-2E9C-101B-9397-08002B2CF9AE}" pid="6" name="_AuthorEmailDisplayName">
    <vt:lpwstr>John McNeill</vt:lpwstr>
  </property>
  <property fmtid="{D5CDD505-2E9C-101B-9397-08002B2CF9AE}" pid="7" name="_ReviewingToolsShownOnce">
    <vt:lpwstr/>
  </property>
</Properties>
</file>