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8B5F" w14:textId="77777777" w:rsidR="008B1BF4" w:rsidRDefault="008B1BF4" w:rsidP="00D00B78"/>
    <w:p w14:paraId="54FEA995" w14:textId="77777777" w:rsidR="008B1BF4" w:rsidRDefault="00D00B78" w:rsidP="008B1BF4">
      <w:pPr>
        <w:jc w:val="center"/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0537DC" wp14:editId="5D3CDB4C">
            <wp:simplePos x="0" y="0"/>
            <wp:positionH relativeFrom="column">
              <wp:posOffset>3500120</wp:posOffset>
            </wp:positionH>
            <wp:positionV relativeFrom="paragraph">
              <wp:posOffset>49085</wp:posOffset>
            </wp:positionV>
            <wp:extent cx="2357120" cy="123190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ttoo Identity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8C73" w14:textId="77777777" w:rsidR="008B1BF4" w:rsidRDefault="008B1BF4" w:rsidP="00F401C4">
      <w:pPr>
        <w:ind w:left="-567" w:right="-426"/>
        <w:rPr>
          <w:i/>
          <w:sz w:val="32"/>
          <w:szCs w:val="32"/>
        </w:rPr>
      </w:pPr>
      <w:r>
        <w:rPr>
          <w:b/>
          <w:noProof/>
          <w:sz w:val="28"/>
        </w:rPr>
        <w:drawing>
          <wp:inline distT="0" distB="0" distL="0" distR="0" wp14:anchorId="17B96432" wp14:editId="3E459932">
            <wp:extent cx="2357120" cy="447040"/>
            <wp:effectExtent l="19050" t="0" r="5080" b="0"/>
            <wp:docPr id="3" name="Picture 3" descr="CEC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C logo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1C4">
        <w:tab/>
      </w:r>
      <w:r w:rsidR="00F401C4">
        <w:tab/>
      </w:r>
      <w:r w:rsidR="00F401C4">
        <w:tab/>
      </w:r>
      <w:r w:rsidR="00F401C4">
        <w:tab/>
      </w:r>
      <w:r w:rsidR="00F401C4">
        <w:tab/>
      </w:r>
      <w:r w:rsidR="00F401C4">
        <w:tab/>
      </w:r>
    </w:p>
    <w:p w14:paraId="0464F105" w14:textId="77777777" w:rsidR="00D00B78" w:rsidRPr="00F401C4" w:rsidRDefault="00D00B78" w:rsidP="00F401C4">
      <w:pPr>
        <w:ind w:left="-567" w:right="-426"/>
        <w:rPr>
          <w:i/>
          <w:sz w:val="32"/>
          <w:szCs w:val="32"/>
        </w:rPr>
      </w:pPr>
    </w:p>
    <w:p w14:paraId="2F7F0D1B" w14:textId="77777777" w:rsidR="008B1BF4" w:rsidRDefault="008B1BF4" w:rsidP="008B1BF4">
      <w:pPr>
        <w:rPr>
          <w:rFonts w:ascii="Arial" w:hAnsi="Arial"/>
        </w:rPr>
      </w:pPr>
    </w:p>
    <w:p w14:paraId="382698CE" w14:textId="77777777" w:rsidR="00D00B78" w:rsidRDefault="00D00B78" w:rsidP="008B1BF4">
      <w:pPr>
        <w:widowControl w:val="0"/>
        <w:ind w:left="-720" w:right="-426"/>
        <w:jc w:val="center"/>
        <w:rPr>
          <w:rFonts w:ascii="Arial" w:hAnsi="Arial" w:cs="Arial"/>
          <w:b/>
          <w:sz w:val="32"/>
          <w:szCs w:val="32"/>
        </w:rPr>
      </w:pPr>
    </w:p>
    <w:p w14:paraId="3BC0E211" w14:textId="77777777" w:rsidR="00D00B78" w:rsidRDefault="00D00B78" w:rsidP="008B1BF4">
      <w:pPr>
        <w:widowControl w:val="0"/>
        <w:ind w:left="-720" w:right="-426"/>
        <w:jc w:val="center"/>
        <w:rPr>
          <w:rFonts w:ascii="Arial" w:hAnsi="Arial" w:cs="Arial"/>
          <w:b/>
          <w:sz w:val="32"/>
          <w:szCs w:val="32"/>
        </w:rPr>
      </w:pPr>
    </w:p>
    <w:p w14:paraId="71AD67BC" w14:textId="3FCC65BC" w:rsidR="008B1BF4" w:rsidRDefault="007575AC" w:rsidP="008B1BF4">
      <w:pPr>
        <w:widowControl w:val="0"/>
        <w:ind w:left="-720" w:righ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CULTURE </w:t>
      </w:r>
      <w:r w:rsidR="008B1BF4">
        <w:rPr>
          <w:rFonts w:ascii="Arial" w:hAnsi="Arial" w:cs="Arial"/>
          <w:b/>
          <w:sz w:val="32"/>
          <w:szCs w:val="32"/>
        </w:rPr>
        <w:t>PROJECT FUND</w:t>
      </w:r>
    </w:p>
    <w:p w14:paraId="24719507" w14:textId="77777777" w:rsidR="008B1BF4" w:rsidRDefault="008B1BF4" w:rsidP="008B1BF4">
      <w:pPr>
        <w:widowControl w:val="0"/>
        <w:ind w:left="-720" w:right="-426"/>
        <w:jc w:val="center"/>
        <w:rPr>
          <w:rFonts w:ascii="Arial" w:hAnsi="Arial" w:cs="Arial"/>
          <w:b/>
          <w:sz w:val="32"/>
          <w:szCs w:val="32"/>
        </w:rPr>
      </w:pPr>
    </w:p>
    <w:p w14:paraId="0B0B8898" w14:textId="08B3E5F6" w:rsidR="00854BED" w:rsidRPr="00854BED" w:rsidRDefault="00854BED" w:rsidP="00854BED">
      <w:pPr>
        <w:widowControl w:val="0"/>
        <w:ind w:left="-720" w:right="-426"/>
        <w:jc w:val="center"/>
        <w:rPr>
          <w:rFonts w:ascii="Arial" w:hAnsi="Arial"/>
          <w:b/>
          <w:snapToGrid w:val="0"/>
          <w:sz w:val="28"/>
          <w:lang w:eastAsia="en-US"/>
        </w:rPr>
      </w:pPr>
      <w:r w:rsidRPr="00854BED">
        <w:rPr>
          <w:rFonts w:ascii="Arial" w:hAnsi="Arial"/>
          <w:b/>
          <w:snapToGrid w:val="0"/>
          <w:sz w:val="28"/>
          <w:lang w:eastAsia="en-US"/>
        </w:rPr>
        <w:t>PROMOTING ACCESS TO ARTS AND CULTURE</w:t>
      </w:r>
    </w:p>
    <w:p w14:paraId="69E6C911" w14:textId="35B6CC02" w:rsidR="00854BED" w:rsidRDefault="00854BED" w:rsidP="00C306F1">
      <w:pPr>
        <w:widowControl w:val="0"/>
        <w:ind w:right="-426"/>
        <w:jc w:val="center"/>
        <w:rPr>
          <w:rFonts w:ascii="Arial" w:hAnsi="Arial"/>
          <w:b/>
          <w:snapToGrid w:val="0"/>
          <w:sz w:val="28"/>
          <w:lang w:eastAsia="en-US"/>
        </w:rPr>
      </w:pPr>
      <w:r w:rsidRPr="00854BED">
        <w:rPr>
          <w:rFonts w:ascii="Arial" w:hAnsi="Arial"/>
          <w:b/>
          <w:snapToGrid w:val="0"/>
          <w:sz w:val="28"/>
          <w:lang w:eastAsia="en-US"/>
        </w:rPr>
        <w:t xml:space="preserve">APPLICATION GUIDELINES </w:t>
      </w:r>
      <w:r w:rsidR="00C025EA">
        <w:rPr>
          <w:rFonts w:ascii="Arial" w:hAnsi="Arial"/>
          <w:b/>
          <w:snapToGrid w:val="0"/>
          <w:sz w:val="28"/>
          <w:lang w:eastAsia="en-US"/>
        </w:rPr>
        <w:t>20</w:t>
      </w:r>
      <w:r w:rsidR="007575AC">
        <w:rPr>
          <w:rFonts w:ascii="Arial" w:hAnsi="Arial"/>
          <w:b/>
          <w:snapToGrid w:val="0"/>
          <w:sz w:val="28"/>
          <w:lang w:eastAsia="en-US"/>
        </w:rPr>
        <w:t>19/20</w:t>
      </w:r>
    </w:p>
    <w:p w14:paraId="18F7AE31" w14:textId="77777777" w:rsidR="008B1BF4" w:rsidRDefault="008B1BF4" w:rsidP="00C306F1">
      <w:pPr>
        <w:widowControl w:val="0"/>
        <w:ind w:right="-426"/>
        <w:jc w:val="center"/>
        <w:rPr>
          <w:rFonts w:ascii="Arial" w:hAnsi="Arial"/>
          <w:snapToGrid w:val="0"/>
          <w:sz w:val="24"/>
          <w:lang w:eastAsia="en-US"/>
        </w:rPr>
      </w:pPr>
    </w:p>
    <w:p w14:paraId="70E25B6D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  <w:r w:rsidRPr="00107C24">
        <w:rPr>
          <w:rFonts w:ascii="Arial" w:hAnsi="Arial"/>
          <w:snapToGrid w:val="0"/>
          <w:sz w:val="24"/>
          <w:lang w:eastAsia="en-US"/>
        </w:rPr>
        <w:t>Please read the application guidelines before completing the form.  Please do not fax, bind or present it in any other format.</w:t>
      </w:r>
      <w:r>
        <w:rPr>
          <w:rFonts w:ascii="Arial" w:hAnsi="Arial"/>
          <w:snapToGrid w:val="0"/>
          <w:sz w:val="24"/>
          <w:lang w:eastAsia="en-US"/>
        </w:rPr>
        <w:t xml:space="preserve"> </w:t>
      </w:r>
    </w:p>
    <w:p w14:paraId="36DA4555" w14:textId="77777777" w:rsidR="008B1BF4" w:rsidRPr="00107C2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6EA29489" w14:textId="77777777" w:rsidR="008B1BF4" w:rsidRPr="00D00B78" w:rsidRDefault="008B1BF4" w:rsidP="00D00B78">
      <w:pPr>
        <w:widowControl w:val="0"/>
        <w:ind w:left="-720" w:right="-720"/>
        <w:rPr>
          <w:rFonts w:ascii="Arial" w:hAnsi="Arial"/>
          <w:b/>
          <w:snapToGrid w:val="0"/>
          <w:sz w:val="24"/>
          <w:lang w:eastAsia="en-US"/>
        </w:rPr>
      </w:pPr>
      <w:r w:rsidRPr="00692D66">
        <w:rPr>
          <w:rFonts w:ascii="Arial" w:hAnsi="Arial"/>
          <w:b/>
          <w:snapToGrid w:val="0"/>
          <w:sz w:val="24"/>
          <w:lang w:eastAsia="en-US"/>
        </w:rPr>
        <w:t>Section 1: Organisation Details</w:t>
      </w:r>
    </w:p>
    <w:tbl>
      <w:tblPr>
        <w:tblStyle w:val="TableGrid"/>
        <w:tblpPr w:leftFromText="180" w:rightFromText="180" w:vertAnchor="text" w:horzAnchor="page" w:tblpX="1141" w:tblpY="190"/>
        <w:tblW w:w="0" w:type="auto"/>
        <w:tblCellSpacing w:w="11" w:type="dxa"/>
        <w:tblLook w:val="04A0" w:firstRow="1" w:lastRow="0" w:firstColumn="1" w:lastColumn="0" w:noHBand="0" w:noVBand="1"/>
      </w:tblPr>
      <w:tblGrid>
        <w:gridCol w:w="4340"/>
        <w:gridCol w:w="4296"/>
      </w:tblGrid>
      <w:tr w:rsidR="008B1BF4" w:rsidRPr="00E5289C" w14:paraId="22BFCE1B" w14:textId="77777777" w:rsidTr="008232AC">
        <w:trPr>
          <w:tblCellSpacing w:w="11" w:type="dxa"/>
        </w:trPr>
        <w:tc>
          <w:tcPr>
            <w:tcW w:w="4307" w:type="dxa"/>
            <w:shd w:val="pct15" w:color="auto" w:fill="auto"/>
          </w:tcPr>
          <w:p w14:paraId="6E29309F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>Organisation name</w:t>
            </w:r>
          </w:p>
        </w:tc>
        <w:tc>
          <w:tcPr>
            <w:tcW w:w="4263" w:type="dxa"/>
          </w:tcPr>
          <w:p w14:paraId="3D3B307C" w14:textId="0C3CFA05" w:rsidR="008B1BF4" w:rsidRPr="00E5289C" w:rsidRDefault="008B1BF4" w:rsidP="003924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ab/>
            </w:r>
            <w:r w:rsidRPr="00E5289C">
              <w:rPr>
                <w:rFonts w:ascii="Arial" w:hAnsi="Arial" w:cs="Arial"/>
                <w:sz w:val="24"/>
                <w:szCs w:val="24"/>
              </w:rPr>
              <w:tab/>
            </w:r>
            <w:bookmarkStart w:id="0" w:name="_GoBack"/>
            <w:bookmarkEnd w:id="0"/>
            <w:r w:rsidRPr="00E5289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B1BF4" w:rsidRPr="00E5289C" w14:paraId="387B8D1E" w14:textId="77777777" w:rsidTr="008232AC">
        <w:trPr>
          <w:trHeight w:val="943"/>
          <w:tblCellSpacing w:w="11" w:type="dxa"/>
        </w:trPr>
        <w:tc>
          <w:tcPr>
            <w:tcW w:w="4307" w:type="dxa"/>
            <w:shd w:val="pct15" w:color="auto" w:fill="auto"/>
          </w:tcPr>
          <w:p w14:paraId="3352991B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>Contact Address</w:t>
            </w:r>
          </w:p>
          <w:p w14:paraId="02C87C9A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0C09D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4263" w:type="dxa"/>
          </w:tcPr>
          <w:p w14:paraId="7ACA285E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3831FE9D" w14:textId="77777777" w:rsidTr="008232AC">
        <w:trPr>
          <w:tblCellSpacing w:w="11" w:type="dxa"/>
        </w:trPr>
        <w:tc>
          <w:tcPr>
            <w:tcW w:w="4307" w:type="dxa"/>
            <w:shd w:val="pct15" w:color="auto" w:fill="auto"/>
          </w:tcPr>
          <w:p w14:paraId="76E1922F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>Contact Name &amp; Position</w:t>
            </w:r>
          </w:p>
        </w:tc>
        <w:tc>
          <w:tcPr>
            <w:tcW w:w="4263" w:type="dxa"/>
          </w:tcPr>
          <w:p w14:paraId="46B2108E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51123E7D" w14:textId="77777777" w:rsidTr="008232AC">
        <w:trPr>
          <w:tblCellSpacing w:w="11" w:type="dxa"/>
        </w:trPr>
        <w:tc>
          <w:tcPr>
            <w:tcW w:w="4307" w:type="dxa"/>
            <w:shd w:val="pct15" w:color="auto" w:fill="auto"/>
          </w:tcPr>
          <w:p w14:paraId="71019D81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263" w:type="dxa"/>
          </w:tcPr>
          <w:p w14:paraId="66046136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280D9747" w14:textId="77777777" w:rsidTr="008232AC">
        <w:trPr>
          <w:tblCellSpacing w:w="11" w:type="dxa"/>
        </w:trPr>
        <w:tc>
          <w:tcPr>
            <w:tcW w:w="4307" w:type="dxa"/>
            <w:shd w:val="pct15" w:color="auto" w:fill="auto"/>
          </w:tcPr>
          <w:p w14:paraId="43F43480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>Contact E-mail</w:t>
            </w:r>
          </w:p>
        </w:tc>
        <w:tc>
          <w:tcPr>
            <w:tcW w:w="4263" w:type="dxa"/>
          </w:tcPr>
          <w:p w14:paraId="0A8EEC58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1E7A42BA" w14:textId="77777777" w:rsidTr="008232AC">
        <w:trPr>
          <w:tblCellSpacing w:w="11" w:type="dxa"/>
        </w:trPr>
        <w:tc>
          <w:tcPr>
            <w:tcW w:w="4307" w:type="dxa"/>
            <w:shd w:val="pct15" w:color="auto" w:fill="auto"/>
          </w:tcPr>
          <w:p w14:paraId="2C71582F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>Organisation’s website</w:t>
            </w:r>
          </w:p>
        </w:tc>
        <w:tc>
          <w:tcPr>
            <w:tcW w:w="4263" w:type="dxa"/>
          </w:tcPr>
          <w:p w14:paraId="1350D14D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6D18698A" w14:textId="77777777" w:rsidTr="008232AC">
        <w:trPr>
          <w:tblCellSpacing w:w="11" w:type="dxa"/>
        </w:trPr>
        <w:tc>
          <w:tcPr>
            <w:tcW w:w="4307" w:type="dxa"/>
            <w:shd w:val="pct15" w:color="auto" w:fill="auto"/>
          </w:tcPr>
          <w:p w14:paraId="535EA58C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 xml:space="preserve">Facebook </w:t>
            </w:r>
            <w:proofErr w:type="spellStart"/>
            <w:r w:rsidRPr="00E5289C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</w:p>
        </w:tc>
        <w:tc>
          <w:tcPr>
            <w:tcW w:w="4263" w:type="dxa"/>
          </w:tcPr>
          <w:p w14:paraId="7101CCBD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6043AF64" w14:textId="77777777" w:rsidTr="008232AC">
        <w:trPr>
          <w:tblCellSpacing w:w="11" w:type="dxa"/>
        </w:trPr>
        <w:tc>
          <w:tcPr>
            <w:tcW w:w="4307" w:type="dxa"/>
            <w:shd w:val="pct15" w:color="auto" w:fill="auto"/>
          </w:tcPr>
          <w:p w14:paraId="5C95CF23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>Twitter account</w:t>
            </w:r>
          </w:p>
        </w:tc>
        <w:tc>
          <w:tcPr>
            <w:tcW w:w="4263" w:type="dxa"/>
          </w:tcPr>
          <w:p w14:paraId="7A38633A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BED" w:rsidRPr="00E5289C" w14:paraId="284D664F" w14:textId="77777777" w:rsidTr="00854BED">
        <w:trPr>
          <w:tblCellSpacing w:w="11" w:type="dxa"/>
        </w:trPr>
        <w:tc>
          <w:tcPr>
            <w:tcW w:w="859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94C3C10" w14:textId="1F6DC165" w:rsidR="00854BED" w:rsidRDefault="002D6670" w:rsidP="003924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your</w:t>
            </w:r>
            <w:r w:rsidR="00FA202F" w:rsidRPr="00E5289C">
              <w:rPr>
                <w:rFonts w:ascii="Arial" w:hAnsi="Arial" w:cs="Arial"/>
                <w:sz w:val="24"/>
                <w:szCs w:val="24"/>
              </w:rPr>
              <w:t xml:space="preserve"> organisation</w:t>
            </w:r>
            <w:r w:rsidR="00FA202F" w:rsidRPr="00E5289C" w:rsidDel="00FA20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FA202F">
              <w:rPr>
                <w:rFonts w:ascii="Arial" w:hAnsi="Arial" w:cs="Arial"/>
                <w:sz w:val="24"/>
                <w:szCs w:val="24"/>
              </w:rPr>
              <w:t xml:space="preserve">formally </w:t>
            </w:r>
            <w:r w:rsidR="00854BED" w:rsidRPr="00E5289C">
              <w:rPr>
                <w:rFonts w:ascii="Arial" w:hAnsi="Arial" w:cs="Arial"/>
                <w:sz w:val="24"/>
                <w:szCs w:val="24"/>
              </w:rPr>
              <w:t>constituted</w:t>
            </w:r>
          </w:p>
          <w:p w14:paraId="396237AC" w14:textId="77777777" w:rsidR="00854BED" w:rsidRPr="005E5749" w:rsidRDefault="00854BED" w:rsidP="003924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(Please note that we can only accept applications from constituted organisations)</w:t>
            </w:r>
          </w:p>
          <w:p w14:paraId="2286CC03" w14:textId="2AA100FF" w:rsidR="00854BED" w:rsidRPr="00E5289C" w:rsidRDefault="002D6670" w:rsidP="00C306F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my organisation is formally constituted:                                                </w:t>
            </w:r>
            <w:r w:rsidRPr="00F15B01">
              <w:rPr>
                <w:rFonts w:ascii="Arial" w:hAnsi="Arial"/>
                <w:snapToGrid w:val="0"/>
                <w:sz w:val="28"/>
                <w:szCs w:val="28"/>
                <w:lang w:eastAsia="en-US"/>
              </w:rPr>
              <w:sym w:font="Wingdings" w:char="F0A8"/>
            </w:r>
          </w:p>
        </w:tc>
      </w:tr>
      <w:tr w:rsidR="008B1BF4" w:rsidRPr="00E5289C" w14:paraId="7D052B90" w14:textId="77777777" w:rsidTr="008232AC">
        <w:trPr>
          <w:tblCellSpacing w:w="11" w:type="dxa"/>
        </w:trPr>
        <w:tc>
          <w:tcPr>
            <w:tcW w:w="8592" w:type="dxa"/>
            <w:gridSpan w:val="2"/>
            <w:shd w:val="pct15" w:color="auto" w:fill="auto"/>
          </w:tcPr>
          <w:p w14:paraId="3C5AA8A9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E5289C">
              <w:rPr>
                <w:rFonts w:ascii="Arial" w:hAnsi="Arial" w:cs="Arial"/>
                <w:sz w:val="24"/>
                <w:szCs w:val="24"/>
              </w:rPr>
              <w:t>Overview of Organisation (including main aims and objectives)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B1BF4" w:rsidRPr="00E5289C" w14:paraId="2981492A" w14:textId="77777777" w:rsidTr="008232AC">
        <w:trPr>
          <w:trHeight w:val="2429"/>
          <w:tblCellSpacing w:w="11" w:type="dxa"/>
        </w:trPr>
        <w:tc>
          <w:tcPr>
            <w:tcW w:w="8592" w:type="dxa"/>
            <w:gridSpan w:val="2"/>
          </w:tcPr>
          <w:p w14:paraId="4A654127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E09B7C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46B9CBF9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60D2E6D2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15EDFE8D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664B2F27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6D5CD364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1D269692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6C6B2099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64CE8B4F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62C34E1B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79985E09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655C859D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297ECC1A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0068C2C9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4E055B7B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3E935BF2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363B281C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167E81CE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0E468831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42E376CC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2B515663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6A6BEB7B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4935AD84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2B4E8702" w14:textId="77777777" w:rsidR="008B1BF4" w:rsidRDefault="008B1BF4" w:rsidP="008B1BF4">
      <w:pPr>
        <w:widowControl w:val="0"/>
        <w:ind w:left="-720" w:right="-720"/>
        <w:rPr>
          <w:rFonts w:ascii="Arial" w:hAnsi="Arial"/>
          <w:b/>
          <w:snapToGrid w:val="0"/>
          <w:sz w:val="24"/>
          <w:lang w:eastAsia="en-US"/>
        </w:rPr>
      </w:pPr>
    </w:p>
    <w:p w14:paraId="7E9E1A56" w14:textId="77777777" w:rsidR="008B1BF4" w:rsidRDefault="008B1BF4" w:rsidP="008B1BF4">
      <w:pPr>
        <w:widowControl w:val="0"/>
        <w:ind w:left="-720" w:right="-720"/>
        <w:rPr>
          <w:rFonts w:ascii="Arial" w:hAnsi="Arial"/>
          <w:i/>
          <w:snapToGrid w:val="0"/>
          <w:lang w:eastAsia="en-US"/>
        </w:rPr>
      </w:pPr>
    </w:p>
    <w:p w14:paraId="12654171" w14:textId="77777777" w:rsidR="008B1BF4" w:rsidRDefault="008B1BF4" w:rsidP="008B1BF4">
      <w:pPr>
        <w:widowControl w:val="0"/>
        <w:ind w:left="-720" w:right="-720"/>
        <w:rPr>
          <w:rFonts w:ascii="Arial" w:hAnsi="Arial"/>
          <w:i/>
          <w:snapToGrid w:val="0"/>
          <w:lang w:eastAsia="en-US"/>
        </w:rPr>
      </w:pPr>
    </w:p>
    <w:p w14:paraId="0D51BFA8" w14:textId="77777777" w:rsidR="00A33A38" w:rsidRDefault="00A33A38" w:rsidP="008B1BF4">
      <w:pPr>
        <w:widowControl w:val="0"/>
        <w:ind w:left="-720" w:right="-720"/>
        <w:rPr>
          <w:rFonts w:ascii="Arial" w:hAnsi="Arial"/>
          <w:i/>
          <w:snapToGrid w:val="0"/>
          <w:lang w:eastAsia="en-US"/>
        </w:rPr>
      </w:pPr>
    </w:p>
    <w:p w14:paraId="4FE5D001" w14:textId="77777777" w:rsidR="00A33A38" w:rsidRDefault="00A33A38" w:rsidP="008B1BF4">
      <w:pPr>
        <w:widowControl w:val="0"/>
        <w:ind w:left="-720" w:right="-720"/>
        <w:rPr>
          <w:rFonts w:ascii="Arial" w:hAnsi="Arial"/>
          <w:i/>
          <w:snapToGrid w:val="0"/>
          <w:lang w:eastAsia="en-US"/>
        </w:rPr>
      </w:pPr>
    </w:p>
    <w:p w14:paraId="518C4A9D" w14:textId="4E605D8A" w:rsidR="008B1BF4" w:rsidRPr="00F15B01" w:rsidRDefault="008B1BF4" w:rsidP="008B1BF4">
      <w:pPr>
        <w:widowControl w:val="0"/>
        <w:ind w:left="-720" w:right="-720"/>
        <w:rPr>
          <w:rFonts w:ascii="Arial" w:hAnsi="Arial"/>
          <w:i/>
          <w:snapToGrid w:val="0"/>
          <w:lang w:eastAsia="en-US"/>
        </w:rPr>
      </w:pPr>
      <w:r w:rsidRPr="00F15B01">
        <w:rPr>
          <w:rFonts w:ascii="Arial" w:hAnsi="Arial"/>
          <w:i/>
          <w:snapToGrid w:val="0"/>
          <w:lang w:eastAsia="en-US"/>
        </w:rPr>
        <w:t xml:space="preserve">(* by submitting your email address you are authorising us to add you on to </w:t>
      </w:r>
      <w:r w:rsidR="003273BD">
        <w:rPr>
          <w:rFonts w:ascii="Arial" w:hAnsi="Arial"/>
          <w:i/>
          <w:snapToGrid w:val="0"/>
          <w:lang w:eastAsia="en-US"/>
        </w:rPr>
        <w:t>the City of Edinburgh Council</w:t>
      </w:r>
      <w:r w:rsidR="003273BD" w:rsidRPr="00F15B01">
        <w:rPr>
          <w:rFonts w:ascii="Arial" w:hAnsi="Arial"/>
          <w:i/>
          <w:snapToGrid w:val="0"/>
          <w:lang w:eastAsia="en-US"/>
        </w:rPr>
        <w:t xml:space="preserve"> </w:t>
      </w:r>
      <w:r w:rsidRPr="00F15B01">
        <w:rPr>
          <w:rFonts w:ascii="Arial" w:hAnsi="Arial"/>
          <w:i/>
          <w:snapToGrid w:val="0"/>
          <w:lang w:eastAsia="en-US"/>
        </w:rPr>
        <w:t>cultural development database.  This database is used to keep individuals and organisations up-to-date on other potential funding streams.  Please tick</w:t>
      </w:r>
      <w:r>
        <w:rPr>
          <w:rFonts w:ascii="Arial" w:hAnsi="Arial"/>
          <w:i/>
          <w:snapToGrid w:val="0"/>
          <w:lang w:eastAsia="en-US"/>
        </w:rPr>
        <w:t xml:space="preserve"> </w:t>
      </w:r>
      <w:r w:rsidRPr="00F15B01">
        <w:rPr>
          <w:rFonts w:ascii="Arial" w:hAnsi="Arial"/>
          <w:snapToGrid w:val="0"/>
          <w:sz w:val="24"/>
          <w:lang w:eastAsia="en-US"/>
        </w:rPr>
        <w:sym w:font="Wingdings" w:char="F0FC"/>
      </w:r>
      <w:r w:rsidRPr="00F15B01">
        <w:rPr>
          <w:rFonts w:ascii="Arial" w:hAnsi="Arial"/>
          <w:i/>
          <w:snapToGrid w:val="0"/>
          <w:lang w:eastAsia="en-US"/>
        </w:rPr>
        <w:t xml:space="preserve"> this box if you do not wish to be added on to this database </w:t>
      </w:r>
      <w:r w:rsidRPr="00F15B01">
        <w:rPr>
          <w:rFonts w:ascii="Arial" w:hAnsi="Arial"/>
          <w:snapToGrid w:val="0"/>
          <w:sz w:val="28"/>
          <w:szCs w:val="28"/>
          <w:lang w:eastAsia="en-US"/>
        </w:rPr>
        <w:sym w:font="Wingdings" w:char="F0A8"/>
      </w:r>
      <w:r w:rsidRPr="00F15B01">
        <w:rPr>
          <w:rFonts w:ascii="Arial" w:hAnsi="Arial"/>
          <w:i/>
          <w:snapToGrid w:val="0"/>
          <w:lang w:eastAsia="en-US"/>
        </w:rPr>
        <w:t xml:space="preserve">).  </w:t>
      </w:r>
    </w:p>
    <w:p w14:paraId="0E175C94" w14:textId="284AF7CA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5F10C265" w14:textId="77777777" w:rsidR="00D0710C" w:rsidRDefault="00D0710C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314750B0" w14:textId="77777777" w:rsidR="008B1BF4" w:rsidRDefault="008B1BF4" w:rsidP="008B1BF4">
      <w:pPr>
        <w:widowControl w:val="0"/>
        <w:ind w:left="-720" w:right="-720"/>
        <w:rPr>
          <w:rFonts w:ascii="Arial" w:hAnsi="Arial"/>
          <w:snapToGrid w:val="0"/>
          <w:sz w:val="24"/>
          <w:lang w:eastAsia="en-US"/>
        </w:rPr>
      </w:pPr>
    </w:p>
    <w:p w14:paraId="17EF4F40" w14:textId="77777777" w:rsidR="008B1BF4" w:rsidRPr="00692D66" w:rsidRDefault="008B1BF4" w:rsidP="008B1BF4">
      <w:pPr>
        <w:widowControl w:val="0"/>
        <w:tabs>
          <w:tab w:val="left" w:pos="0"/>
        </w:tabs>
        <w:ind w:right="-720" w:hanging="720"/>
        <w:rPr>
          <w:rFonts w:ascii="Arial" w:hAnsi="Arial"/>
          <w:b/>
          <w:snapToGrid w:val="0"/>
          <w:sz w:val="24"/>
          <w:szCs w:val="24"/>
          <w:lang w:eastAsia="en-US"/>
        </w:rPr>
      </w:pPr>
      <w:r w:rsidRPr="00692D66">
        <w:rPr>
          <w:rFonts w:ascii="Arial" w:hAnsi="Arial"/>
          <w:b/>
          <w:snapToGrid w:val="0"/>
          <w:sz w:val="24"/>
          <w:szCs w:val="24"/>
          <w:lang w:eastAsia="en-US"/>
        </w:rPr>
        <w:lastRenderedPageBreak/>
        <w:t xml:space="preserve">Section 2: Your Application </w:t>
      </w:r>
    </w:p>
    <w:p w14:paraId="52BFFF86" w14:textId="77777777" w:rsidR="008B1BF4" w:rsidRDefault="008B1BF4" w:rsidP="008B1BF4">
      <w:pPr>
        <w:widowControl w:val="0"/>
        <w:tabs>
          <w:tab w:val="left" w:pos="0"/>
        </w:tabs>
        <w:ind w:right="-720" w:hanging="720"/>
        <w:rPr>
          <w:rFonts w:ascii="Arial" w:hAnsi="Arial"/>
          <w:b/>
          <w:snapToGrid w:val="0"/>
          <w:sz w:val="28"/>
          <w:szCs w:val="28"/>
          <w:lang w:eastAsia="en-US"/>
        </w:rPr>
      </w:pPr>
    </w:p>
    <w:tbl>
      <w:tblPr>
        <w:tblStyle w:val="TableGrid"/>
        <w:tblpPr w:leftFromText="180" w:rightFromText="180" w:vertAnchor="text" w:horzAnchor="page" w:tblpX="1141" w:tblpY="190"/>
        <w:tblW w:w="8926" w:type="dxa"/>
        <w:tblCellSpacing w:w="11" w:type="dxa"/>
        <w:tblLook w:val="04A0" w:firstRow="1" w:lastRow="0" w:firstColumn="1" w:lastColumn="0" w:noHBand="0" w:noVBand="1"/>
      </w:tblPr>
      <w:tblGrid>
        <w:gridCol w:w="4343"/>
        <w:gridCol w:w="4583"/>
      </w:tblGrid>
      <w:tr w:rsidR="008B1BF4" w:rsidRPr="00E5289C" w14:paraId="5345034A" w14:textId="77777777" w:rsidTr="003924FF">
        <w:trPr>
          <w:tblCellSpacing w:w="11" w:type="dxa"/>
        </w:trPr>
        <w:tc>
          <w:tcPr>
            <w:tcW w:w="888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ABA9724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644E3D">
              <w:rPr>
                <w:rFonts w:ascii="Arial" w:hAnsi="Arial" w:cs="Arial"/>
                <w:sz w:val="24"/>
                <w:szCs w:val="24"/>
              </w:rPr>
              <w:t xml:space="preserve">Project name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description </w:t>
            </w:r>
            <w:r w:rsidRPr="00644E3D">
              <w:rPr>
                <w:rFonts w:ascii="Arial" w:hAnsi="Arial" w:cs="Arial"/>
                <w:sz w:val="24"/>
                <w:szCs w:val="24"/>
              </w:rPr>
              <w:t>as it will appear in any publicity</w:t>
            </w:r>
            <w:r w:rsidR="00453F73">
              <w:rPr>
                <w:rFonts w:ascii="Arial" w:hAnsi="Arial" w:cs="Arial"/>
                <w:sz w:val="24"/>
                <w:szCs w:val="24"/>
              </w:rPr>
              <w:t xml:space="preserve"> (25 words)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B1BF4" w:rsidRPr="00E5289C" w14:paraId="6F70B7F4" w14:textId="77777777" w:rsidTr="003924FF">
        <w:trPr>
          <w:tblCellSpacing w:w="11" w:type="dxa"/>
        </w:trPr>
        <w:tc>
          <w:tcPr>
            <w:tcW w:w="8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C051A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C7A69" w14:textId="77777777" w:rsidR="008232AC" w:rsidRPr="00644E3D" w:rsidRDefault="008232AC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137499E5" w14:textId="77777777" w:rsidTr="003924FF">
        <w:trPr>
          <w:tblCellSpacing w:w="11" w:type="dxa"/>
        </w:trPr>
        <w:tc>
          <w:tcPr>
            <w:tcW w:w="888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24DF31E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dates: </w:t>
            </w:r>
            <w:r w:rsidRPr="001D679A">
              <w:rPr>
                <w:rFonts w:ascii="Arial" w:hAnsi="Arial" w:cs="Arial"/>
                <w:i/>
                <w:sz w:val="22"/>
                <w:szCs w:val="22"/>
              </w:rPr>
              <w:t>(Note: Applications will not be considered for projects</w:t>
            </w:r>
            <w:r w:rsidR="00D00B78">
              <w:rPr>
                <w:rFonts w:ascii="Arial" w:hAnsi="Arial" w:cs="Arial"/>
                <w:i/>
                <w:sz w:val="22"/>
                <w:szCs w:val="22"/>
              </w:rPr>
              <w:t>/stages in projects</w:t>
            </w:r>
            <w:r w:rsidRPr="001D679A">
              <w:rPr>
                <w:rFonts w:ascii="Arial" w:hAnsi="Arial" w:cs="Arial"/>
                <w:i/>
                <w:sz w:val="22"/>
                <w:szCs w:val="22"/>
              </w:rPr>
              <w:t xml:space="preserve"> already started or planned to start, before the panel meeting date):</w:t>
            </w:r>
          </w:p>
        </w:tc>
      </w:tr>
      <w:tr w:rsidR="008B1BF4" w:rsidRPr="00E5289C" w14:paraId="57C6928D" w14:textId="77777777" w:rsidTr="003924FF">
        <w:trPr>
          <w:tblCellSpacing w:w="11" w:type="dxa"/>
        </w:trPr>
        <w:tc>
          <w:tcPr>
            <w:tcW w:w="4310" w:type="dxa"/>
            <w:shd w:val="clear" w:color="auto" w:fill="auto"/>
          </w:tcPr>
          <w:p w14:paraId="7B40B16B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1D679A">
              <w:rPr>
                <w:rFonts w:ascii="Arial" w:hAnsi="Arial" w:cs="Arial"/>
                <w:sz w:val="24"/>
                <w:szCs w:val="24"/>
              </w:rPr>
              <w:t>Start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D679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50" w:type="dxa"/>
            <w:shd w:val="clear" w:color="auto" w:fill="auto"/>
          </w:tcPr>
          <w:p w14:paraId="7BE33DCB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1D679A">
              <w:rPr>
                <w:rFonts w:ascii="Arial" w:hAnsi="Arial" w:cs="Arial"/>
                <w:sz w:val="24"/>
                <w:szCs w:val="24"/>
              </w:rPr>
              <w:t>Finish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B1BF4" w:rsidRPr="00E5289C" w14:paraId="74398A09" w14:textId="77777777" w:rsidTr="003924FF">
        <w:trPr>
          <w:tblCellSpacing w:w="11" w:type="dxa"/>
        </w:trPr>
        <w:tc>
          <w:tcPr>
            <w:tcW w:w="8882" w:type="dxa"/>
            <w:gridSpan w:val="2"/>
            <w:shd w:val="pct15" w:color="auto" w:fill="auto"/>
          </w:tcPr>
          <w:p w14:paraId="77F10429" w14:textId="77777777" w:rsidR="008B1BF4" w:rsidRPr="00644E3D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644E3D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44E3D">
              <w:rPr>
                <w:rFonts w:ascii="Arial" w:hAnsi="Arial" w:cs="Arial"/>
                <w:sz w:val="24"/>
                <w:szCs w:val="24"/>
              </w:rPr>
              <w:t>project relates to a specific event</w:t>
            </w:r>
            <w:r>
              <w:rPr>
                <w:rFonts w:ascii="Arial" w:hAnsi="Arial" w:cs="Arial"/>
                <w:sz w:val="24"/>
                <w:szCs w:val="24"/>
              </w:rPr>
              <w:t xml:space="preserve"> or performance</w:t>
            </w:r>
            <w:r w:rsidRPr="00644E3D">
              <w:rPr>
                <w:rFonts w:ascii="Arial" w:hAnsi="Arial" w:cs="Arial"/>
                <w:sz w:val="24"/>
                <w:szCs w:val="24"/>
              </w:rPr>
              <w:t>, please indicate:</w:t>
            </w:r>
          </w:p>
        </w:tc>
      </w:tr>
      <w:tr w:rsidR="008B1BF4" w:rsidRPr="00E5289C" w14:paraId="3C287BFC" w14:textId="77777777" w:rsidTr="003924FF">
        <w:trPr>
          <w:tblCellSpacing w:w="11" w:type="dxa"/>
        </w:trPr>
        <w:tc>
          <w:tcPr>
            <w:tcW w:w="4310" w:type="dxa"/>
            <w:shd w:val="pct15" w:color="auto" w:fill="auto"/>
          </w:tcPr>
          <w:p w14:paraId="5E715FE6" w14:textId="77777777" w:rsidR="008B1BF4" w:rsidRPr="00DA1E51" w:rsidRDefault="008B1BF4" w:rsidP="003924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1E51">
              <w:rPr>
                <w:rFonts w:ascii="Arial" w:hAnsi="Arial" w:cs="Arial"/>
                <w:sz w:val="22"/>
                <w:szCs w:val="22"/>
              </w:rPr>
              <w:t>Date(s) / Time of the event</w:t>
            </w:r>
          </w:p>
        </w:tc>
        <w:tc>
          <w:tcPr>
            <w:tcW w:w="4550" w:type="dxa"/>
          </w:tcPr>
          <w:p w14:paraId="3E78D24C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3BF6C9D3" w14:textId="77777777" w:rsidTr="003924FF">
        <w:trPr>
          <w:tblCellSpacing w:w="11" w:type="dxa"/>
        </w:trPr>
        <w:tc>
          <w:tcPr>
            <w:tcW w:w="4310" w:type="dxa"/>
            <w:shd w:val="pct15" w:color="auto" w:fill="auto"/>
          </w:tcPr>
          <w:p w14:paraId="78294C3C" w14:textId="77777777" w:rsidR="008B1BF4" w:rsidRPr="00E5289C" w:rsidRDefault="008B1BF4" w:rsidP="003924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E51">
              <w:rPr>
                <w:rFonts w:ascii="Arial" w:hAnsi="Arial" w:cs="Arial"/>
                <w:sz w:val="22"/>
                <w:szCs w:val="22"/>
              </w:rPr>
              <w:t>Venue(s)</w:t>
            </w:r>
          </w:p>
        </w:tc>
        <w:tc>
          <w:tcPr>
            <w:tcW w:w="4550" w:type="dxa"/>
          </w:tcPr>
          <w:p w14:paraId="635E83E5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5065D1C9" w14:textId="77777777" w:rsidTr="003924FF">
        <w:trPr>
          <w:tblCellSpacing w:w="11" w:type="dxa"/>
        </w:trPr>
        <w:tc>
          <w:tcPr>
            <w:tcW w:w="888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5A97122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644E3D">
              <w:rPr>
                <w:rFonts w:ascii="Arial" w:hAnsi="Arial" w:cs="Arial"/>
                <w:sz w:val="24"/>
                <w:szCs w:val="24"/>
              </w:rPr>
              <w:t xml:space="preserve">Where will your </w:t>
            </w:r>
            <w:r w:rsidR="008232AC">
              <w:rPr>
                <w:rFonts w:ascii="Arial" w:hAnsi="Arial" w:cs="Arial"/>
                <w:sz w:val="24"/>
                <w:szCs w:val="24"/>
              </w:rPr>
              <w:t>activity take place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644E3D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list all locations &amp; </w:t>
            </w:r>
            <w:r w:rsidRPr="00644E3D">
              <w:rPr>
                <w:rFonts w:ascii="Arial" w:hAnsi="Arial" w:cs="Arial"/>
                <w:sz w:val="24"/>
                <w:szCs w:val="24"/>
              </w:rPr>
              <w:t>include postcode</w:t>
            </w:r>
            <w:r>
              <w:rPr>
                <w:rFonts w:ascii="Arial" w:hAnsi="Arial" w:cs="Arial"/>
                <w:sz w:val="24"/>
                <w:szCs w:val="24"/>
              </w:rPr>
              <w:t>s, where known</w:t>
            </w:r>
            <w:r w:rsidRPr="00644E3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B1BF4" w:rsidRPr="00E5289C" w14:paraId="23B339F5" w14:textId="77777777" w:rsidTr="003924FF">
        <w:trPr>
          <w:tblCellSpacing w:w="11" w:type="dxa"/>
        </w:trPr>
        <w:tc>
          <w:tcPr>
            <w:tcW w:w="8882" w:type="dxa"/>
            <w:gridSpan w:val="2"/>
            <w:shd w:val="clear" w:color="auto" w:fill="auto"/>
          </w:tcPr>
          <w:p w14:paraId="6D2DDAD7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16D9C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6A4C1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B6AF6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1C67FAFD" w14:textId="77777777" w:rsidTr="003924FF">
        <w:trPr>
          <w:tblCellSpacing w:w="11" w:type="dxa"/>
        </w:trPr>
        <w:tc>
          <w:tcPr>
            <w:tcW w:w="4310" w:type="dxa"/>
            <w:tcBorders>
              <w:bottom w:val="single" w:sz="4" w:space="0" w:color="auto"/>
            </w:tcBorders>
            <w:shd w:val="pct15" w:color="auto" w:fill="auto"/>
          </w:tcPr>
          <w:p w14:paraId="2DC336A2" w14:textId="17EFD633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644E3D">
              <w:rPr>
                <w:rFonts w:ascii="Arial" w:hAnsi="Arial" w:cs="Arial"/>
                <w:sz w:val="24"/>
                <w:szCs w:val="24"/>
              </w:rPr>
              <w:t>Partner Organisation</w:t>
            </w:r>
            <w:r w:rsidR="0002745F">
              <w:rPr>
                <w:rFonts w:ascii="Arial" w:hAnsi="Arial" w:cs="Arial"/>
                <w:sz w:val="24"/>
                <w:szCs w:val="24"/>
              </w:rPr>
              <w:t>(</w:t>
            </w:r>
            <w:r w:rsidRPr="00644E3D">
              <w:rPr>
                <w:rFonts w:ascii="Arial" w:hAnsi="Arial" w:cs="Arial"/>
                <w:sz w:val="24"/>
                <w:szCs w:val="24"/>
              </w:rPr>
              <w:t>s</w:t>
            </w:r>
            <w:r w:rsidR="0002745F">
              <w:rPr>
                <w:rFonts w:ascii="Arial" w:hAnsi="Arial" w:cs="Arial"/>
                <w:sz w:val="24"/>
                <w:szCs w:val="24"/>
              </w:rPr>
              <w:t>)</w:t>
            </w:r>
            <w:r w:rsidRPr="00644E3D">
              <w:rPr>
                <w:rFonts w:ascii="Arial" w:hAnsi="Arial" w:cs="Arial"/>
                <w:sz w:val="24"/>
                <w:szCs w:val="24"/>
              </w:rPr>
              <w:t xml:space="preserve"> involved in this project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14:paraId="3513BB65" w14:textId="77777777" w:rsidR="008B1BF4" w:rsidRDefault="008B1BF4" w:rsidP="003924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108E3AA" w14:textId="77777777" w:rsidR="008B1BF4" w:rsidRDefault="008B1BF4" w:rsidP="003924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D12BFA8" w14:textId="77777777" w:rsidR="008B1BF4" w:rsidRDefault="008B1BF4" w:rsidP="003924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34F7423" w14:textId="77777777" w:rsidR="008B1BF4" w:rsidRDefault="008B1BF4" w:rsidP="003924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272FF8" w14:textId="77777777" w:rsidR="008B1BF4" w:rsidRPr="00E5289C" w:rsidRDefault="008B1BF4" w:rsidP="003924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F4" w:rsidRPr="00E5289C" w14:paraId="1735B850" w14:textId="77777777" w:rsidTr="003924FF">
        <w:trPr>
          <w:tblCellSpacing w:w="11" w:type="dxa"/>
        </w:trPr>
        <w:tc>
          <w:tcPr>
            <w:tcW w:w="888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C1470BC" w14:textId="222688D0" w:rsidR="008B1BF4" w:rsidRDefault="008B1BF4" w:rsidP="003924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Pr="00577E06">
              <w:rPr>
                <w:rFonts w:ascii="Arial" w:hAnsi="Arial" w:cs="Arial"/>
                <w:sz w:val="24"/>
                <w:szCs w:val="24"/>
              </w:rPr>
              <w:t>will th</w:t>
            </w:r>
            <w:r>
              <w:rPr>
                <w:rFonts w:ascii="Arial" w:hAnsi="Arial" w:cs="Arial"/>
                <w:sz w:val="24"/>
                <w:szCs w:val="24"/>
              </w:rPr>
              <w:t>e project be led and managed</w:t>
            </w:r>
            <w:r w:rsidR="00375E8D">
              <w:rPr>
                <w:rFonts w:ascii="Arial" w:hAnsi="Arial" w:cs="Arial"/>
                <w:sz w:val="24"/>
                <w:szCs w:val="24"/>
              </w:rPr>
              <w:t>? Please give an indication of the management structure for the project.</w:t>
            </w:r>
            <w:r>
              <w:rPr>
                <w:rFonts w:ascii="Arial" w:hAnsi="Arial" w:cs="Arial"/>
                <w:sz w:val="24"/>
                <w:szCs w:val="24"/>
              </w:rPr>
              <w:t xml:space="preserve"> (2</w:t>
            </w:r>
            <w:r w:rsidRPr="00577E06">
              <w:rPr>
                <w:rFonts w:ascii="Arial" w:hAnsi="Arial" w:cs="Arial"/>
                <w:sz w:val="24"/>
                <w:szCs w:val="24"/>
              </w:rPr>
              <w:t xml:space="preserve">00 words) </w:t>
            </w:r>
          </w:p>
        </w:tc>
      </w:tr>
      <w:tr w:rsidR="008B1BF4" w:rsidRPr="00E5289C" w14:paraId="02C671E9" w14:textId="77777777" w:rsidTr="003924FF">
        <w:trPr>
          <w:tblCellSpacing w:w="11" w:type="dxa"/>
        </w:trPr>
        <w:tc>
          <w:tcPr>
            <w:tcW w:w="8882" w:type="dxa"/>
            <w:gridSpan w:val="2"/>
            <w:shd w:val="clear" w:color="auto" w:fill="auto"/>
          </w:tcPr>
          <w:p w14:paraId="02EC8AA4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F642F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E92FB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7B04B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326DB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0C9CAA" w14:textId="77777777" w:rsidR="008B1BF4" w:rsidRDefault="008B1BF4" w:rsidP="008B1BF4">
      <w:pPr>
        <w:widowControl w:val="0"/>
        <w:tabs>
          <w:tab w:val="left" w:pos="0"/>
        </w:tabs>
        <w:ind w:right="-720"/>
        <w:rPr>
          <w:rFonts w:ascii="Arial" w:hAnsi="Arial"/>
          <w:b/>
          <w:snapToGrid w:val="0"/>
          <w:sz w:val="28"/>
          <w:szCs w:val="28"/>
          <w:lang w:eastAsia="en-US"/>
        </w:rPr>
      </w:pPr>
    </w:p>
    <w:tbl>
      <w:tblPr>
        <w:tblStyle w:val="TableGrid"/>
        <w:tblpPr w:leftFromText="180" w:rightFromText="180" w:vertAnchor="text" w:horzAnchor="page" w:tblpX="1141" w:tblpY="190"/>
        <w:tblW w:w="8926" w:type="dxa"/>
        <w:tblCellSpacing w:w="11" w:type="dxa"/>
        <w:tblLook w:val="04A0" w:firstRow="1" w:lastRow="0" w:firstColumn="1" w:lastColumn="0" w:noHBand="0" w:noVBand="1"/>
      </w:tblPr>
      <w:tblGrid>
        <w:gridCol w:w="8926"/>
      </w:tblGrid>
      <w:tr w:rsidR="008B1BF4" w:rsidRPr="00E5289C" w14:paraId="00280D53" w14:textId="77777777" w:rsidTr="003924FF">
        <w:trPr>
          <w:tblCellSpacing w:w="11" w:type="dxa"/>
        </w:trPr>
        <w:tc>
          <w:tcPr>
            <w:tcW w:w="8882" w:type="dxa"/>
            <w:shd w:val="pct15" w:color="auto" w:fill="auto"/>
          </w:tcPr>
          <w:p w14:paraId="08E2CEE6" w14:textId="77777777" w:rsidR="008B1BF4" w:rsidRPr="00A53808" w:rsidRDefault="008B1BF4" w:rsidP="003924FF">
            <w:pPr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P</w:t>
            </w:r>
            <w:r w:rsidRPr="00224FF8">
              <w:rPr>
                <w:rFonts w:ascii="Arial" w:hAnsi="Arial"/>
                <w:b/>
                <w:snapToGrid w:val="0"/>
                <w:sz w:val="24"/>
                <w:lang w:eastAsia="en-US"/>
              </w:rPr>
              <w:t>lease describe the project you are seeking funding for</w:t>
            </w: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 xml:space="preserve"> </w:t>
            </w:r>
            <w:r w:rsidRPr="00692D66">
              <w:rPr>
                <w:rFonts w:ascii="Arial" w:hAnsi="Arial"/>
                <w:b/>
                <w:i/>
                <w:snapToGrid w:val="0"/>
                <w:sz w:val="22"/>
                <w:szCs w:val="22"/>
                <w:lang w:eastAsia="en-US"/>
              </w:rPr>
              <w:t>(Refer to the Guidelines for support to complete this section and limit answers in each box to 150 words)</w:t>
            </w:r>
            <w:r w:rsidRPr="00692D66">
              <w:rPr>
                <w:rFonts w:ascii="Arial" w:hAnsi="Arial"/>
                <w:b/>
                <w:i/>
                <w:snapToGrid w:val="0"/>
                <w:sz w:val="22"/>
                <w:szCs w:val="22"/>
              </w:rPr>
              <w:t>:</w:t>
            </w:r>
          </w:p>
        </w:tc>
      </w:tr>
      <w:tr w:rsidR="008B1BF4" w:rsidRPr="00E5289C" w14:paraId="34E91127" w14:textId="77777777" w:rsidTr="003924FF">
        <w:trPr>
          <w:tblCellSpacing w:w="11" w:type="dxa"/>
        </w:trPr>
        <w:tc>
          <w:tcPr>
            <w:tcW w:w="8882" w:type="dxa"/>
            <w:shd w:val="clear" w:color="auto" w:fill="auto"/>
          </w:tcPr>
          <w:p w14:paraId="1B93CC5F" w14:textId="77777777" w:rsidR="008B1BF4" w:rsidRDefault="008B1BF4" w:rsidP="003924FF">
            <w:pPr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  <w:lang w:eastAsia="en-US"/>
              </w:rPr>
              <w:t xml:space="preserve">Describe your project and </w:t>
            </w:r>
            <w:r w:rsidRPr="00224FF8">
              <w:rPr>
                <w:rFonts w:ascii="Arial" w:hAnsi="Arial"/>
                <w:snapToGrid w:val="0"/>
                <w:sz w:val="24"/>
                <w:lang w:eastAsia="en-US"/>
              </w:rPr>
              <w:t>the thinking behind it</w:t>
            </w:r>
            <w:r>
              <w:rPr>
                <w:rFonts w:ascii="Arial" w:hAnsi="Arial"/>
                <w:snapToGrid w:val="0"/>
                <w:sz w:val="24"/>
              </w:rPr>
              <w:t>:</w:t>
            </w:r>
          </w:p>
          <w:p w14:paraId="10141A3B" w14:textId="77777777" w:rsidR="008B1BF4" w:rsidRDefault="008B1BF4" w:rsidP="003924FF">
            <w:pPr>
              <w:rPr>
                <w:rFonts w:ascii="Arial" w:hAnsi="Arial"/>
                <w:snapToGrid w:val="0"/>
                <w:sz w:val="24"/>
              </w:rPr>
            </w:pPr>
          </w:p>
          <w:p w14:paraId="6E3EF065" w14:textId="679EFFF8" w:rsidR="008B1BF4" w:rsidRDefault="008B1BF4" w:rsidP="003924FF">
            <w:pPr>
              <w:rPr>
                <w:rFonts w:ascii="Arial" w:hAnsi="Arial"/>
                <w:snapToGrid w:val="0"/>
                <w:sz w:val="24"/>
              </w:rPr>
            </w:pPr>
          </w:p>
          <w:p w14:paraId="7F993DE9" w14:textId="77777777" w:rsidR="008B1BF4" w:rsidRPr="00E5289C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0C" w:rsidRPr="00E5289C" w14:paraId="669DDE81" w14:textId="77777777" w:rsidTr="003924FF">
        <w:trPr>
          <w:tblCellSpacing w:w="11" w:type="dxa"/>
        </w:trPr>
        <w:tc>
          <w:tcPr>
            <w:tcW w:w="8882" w:type="dxa"/>
            <w:shd w:val="clear" w:color="auto" w:fill="auto"/>
          </w:tcPr>
          <w:p w14:paraId="1B9ADEF7" w14:textId="77777777" w:rsidR="00D0710C" w:rsidRDefault="00D0710C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snapToGrid w:val="0"/>
                <w:sz w:val="24"/>
                <w:lang w:eastAsia="en-US"/>
              </w:rPr>
              <w:t>Tell us how this project demonstrates local and/or citywide importance</w:t>
            </w:r>
          </w:p>
          <w:p w14:paraId="1C968D85" w14:textId="0EC0C615" w:rsidR="00D0710C" w:rsidRDefault="00D0710C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14:paraId="147BD186" w14:textId="77777777" w:rsidR="00D0710C" w:rsidRDefault="00D0710C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14:paraId="1DAFCF67" w14:textId="77777777" w:rsidR="00D0710C" w:rsidRDefault="00D0710C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14:paraId="180DDB2C" w14:textId="7E04EAC7" w:rsidR="00D0710C" w:rsidRDefault="00D0710C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</w:tc>
      </w:tr>
      <w:tr w:rsidR="00375E8D" w:rsidRPr="00E5289C" w14:paraId="30DFC0D0" w14:textId="77777777" w:rsidTr="003924FF">
        <w:trPr>
          <w:tblCellSpacing w:w="11" w:type="dxa"/>
        </w:trPr>
        <w:tc>
          <w:tcPr>
            <w:tcW w:w="8882" w:type="dxa"/>
            <w:shd w:val="clear" w:color="auto" w:fill="auto"/>
          </w:tcPr>
          <w:p w14:paraId="773E807F" w14:textId="2B5FB48F" w:rsidR="00375E8D" w:rsidRDefault="00375E8D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snapToGrid w:val="0"/>
                <w:sz w:val="24"/>
                <w:lang w:eastAsia="en-US"/>
              </w:rPr>
              <w:t xml:space="preserve">Tell us how this project will </w:t>
            </w:r>
            <w:r w:rsidR="002D65DE">
              <w:rPr>
                <w:rFonts w:ascii="Arial" w:hAnsi="Arial" w:cs="Arial"/>
                <w:sz w:val="24"/>
                <w:szCs w:val="24"/>
              </w:rPr>
              <w:t xml:space="preserve">extend the reach of arts and cultural engagement </w:t>
            </w:r>
            <w:r w:rsidR="004559F4">
              <w:rPr>
                <w:rFonts w:ascii="Arial" w:hAnsi="Arial"/>
                <w:snapToGrid w:val="0"/>
                <w:sz w:val="24"/>
                <w:lang w:eastAsia="en-US"/>
              </w:rPr>
              <w:t>in the city</w:t>
            </w:r>
            <w:r w:rsidR="004559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5DE">
              <w:rPr>
                <w:rFonts w:ascii="Arial" w:hAnsi="Arial" w:cs="Arial"/>
                <w:sz w:val="24"/>
                <w:szCs w:val="24"/>
              </w:rPr>
              <w:t>and help overcome barriers to access</w:t>
            </w:r>
            <w:r w:rsidR="004559F4">
              <w:rPr>
                <w:rFonts w:ascii="Arial" w:hAnsi="Arial"/>
                <w:snapToGrid w:val="0"/>
                <w:sz w:val="24"/>
                <w:lang w:eastAsia="en-US"/>
              </w:rPr>
              <w:t>ing it</w:t>
            </w:r>
          </w:p>
          <w:p w14:paraId="33EAB665" w14:textId="77777777" w:rsidR="00375E8D" w:rsidRDefault="00375E8D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14:paraId="2DA07ADF" w14:textId="77777777" w:rsidR="00375E8D" w:rsidRDefault="00375E8D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14:paraId="197B790E" w14:textId="03A35FD7" w:rsidR="00457B93" w:rsidRPr="008F683B" w:rsidRDefault="00457B93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</w:tc>
      </w:tr>
      <w:tr w:rsidR="008B1BF4" w:rsidRPr="00E5289C" w14:paraId="60D07006" w14:textId="77777777" w:rsidTr="003924FF">
        <w:trPr>
          <w:tblCellSpacing w:w="11" w:type="dxa"/>
        </w:trPr>
        <w:tc>
          <w:tcPr>
            <w:tcW w:w="8882" w:type="dxa"/>
            <w:shd w:val="clear" w:color="auto" w:fill="auto"/>
          </w:tcPr>
          <w:p w14:paraId="6C43C23B" w14:textId="016CB0A7" w:rsidR="008B1BF4" w:rsidRPr="008F683B" w:rsidRDefault="008B1BF4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  <w:r w:rsidRPr="008F683B">
              <w:rPr>
                <w:rFonts w:ascii="Arial" w:hAnsi="Arial"/>
                <w:snapToGrid w:val="0"/>
                <w:sz w:val="24"/>
                <w:lang w:eastAsia="en-US"/>
              </w:rPr>
              <w:lastRenderedPageBreak/>
              <w:t xml:space="preserve">Tell us how this project will </w:t>
            </w:r>
            <w:r w:rsidR="00D95E6D">
              <w:rPr>
                <w:rFonts w:ascii="Arial" w:hAnsi="Arial"/>
                <w:snapToGrid w:val="0"/>
                <w:sz w:val="24"/>
                <w:lang w:eastAsia="en-US"/>
              </w:rPr>
              <w:t xml:space="preserve">improve or develop </w:t>
            </w:r>
            <w:r w:rsidRPr="008F683B">
              <w:rPr>
                <w:rFonts w:ascii="Arial" w:hAnsi="Arial"/>
                <w:snapToGrid w:val="0"/>
                <w:sz w:val="24"/>
                <w:lang w:eastAsia="en-US"/>
              </w:rPr>
              <w:t>partnership working (as described in the guidelines)</w:t>
            </w:r>
          </w:p>
          <w:p w14:paraId="7E7F530E" w14:textId="77777777" w:rsidR="008B1BF4" w:rsidRDefault="008B1BF4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14:paraId="6DED9897" w14:textId="77777777" w:rsidR="008B1BF4" w:rsidRDefault="008B1BF4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  <w:p w14:paraId="4F03D35D" w14:textId="77777777" w:rsidR="008B1BF4" w:rsidRDefault="008B1BF4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</w:p>
        </w:tc>
      </w:tr>
      <w:tr w:rsidR="008B1BF4" w:rsidRPr="00E5289C" w14:paraId="4C0FCBD1" w14:textId="77777777" w:rsidTr="003924FF">
        <w:trPr>
          <w:tblCellSpacing w:w="11" w:type="dxa"/>
        </w:trPr>
        <w:tc>
          <w:tcPr>
            <w:tcW w:w="8882" w:type="dxa"/>
            <w:shd w:val="clear" w:color="auto" w:fill="auto"/>
          </w:tcPr>
          <w:p w14:paraId="354D6339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9F660D">
              <w:rPr>
                <w:rFonts w:ascii="Arial" w:hAnsi="Arial" w:cs="Arial"/>
                <w:sz w:val="24"/>
                <w:szCs w:val="24"/>
              </w:rPr>
              <w:t xml:space="preserve">hat difference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9F660D">
              <w:rPr>
                <w:rFonts w:ascii="Arial" w:hAnsi="Arial" w:cs="Arial"/>
                <w:sz w:val="24"/>
                <w:szCs w:val="24"/>
              </w:rPr>
              <w:t>this funding make to your project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4E44A89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C58E3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42741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2B111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10C" w:rsidRPr="00E5289C" w14:paraId="47D33853" w14:textId="77777777" w:rsidTr="003924FF">
        <w:trPr>
          <w:tblCellSpacing w:w="11" w:type="dxa"/>
        </w:trPr>
        <w:tc>
          <w:tcPr>
            <w:tcW w:w="8882" w:type="dxa"/>
            <w:shd w:val="clear" w:color="auto" w:fill="auto"/>
          </w:tcPr>
          <w:p w14:paraId="15C16DDB" w14:textId="77777777" w:rsidR="00D0710C" w:rsidRDefault="00D0710C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681592">
              <w:rPr>
                <w:rFonts w:ascii="Arial" w:hAnsi="Arial" w:cs="Arial"/>
                <w:sz w:val="24"/>
                <w:szCs w:val="24"/>
              </w:rPr>
              <w:t>Who will benefit from your proposal?</w:t>
            </w:r>
          </w:p>
          <w:p w14:paraId="43EE8ECD" w14:textId="77777777" w:rsidR="00D0710C" w:rsidRDefault="00D0710C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191CF" w14:textId="77777777" w:rsidR="00D0710C" w:rsidRDefault="00D0710C" w:rsidP="00392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27D72" w14:textId="69C53510" w:rsidR="00D0710C" w:rsidRDefault="00D0710C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AE752" w14:textId="77695680" w:rsidR="008B1BF4" w:rsidRDefault="008B1BF4" w:rsidP="008B1BF4">
      <w:pPr>
        <w:widowControl w:val="0"/>
        <w:tabs>
          <w:tab w:val="left" w:pos="0"/>
        </w:tabs>
        <w:ind w:right="-720" w:hanging="720"/>
        <w:rPr>
          <w:rFonts w:ascii="Arial" w:hAnsi="Arial"/>
          <w:b/>
          <w:snapToGrid w:val="0"/>
          <w:sz w:val="28"/>
          <w:szCs w:val="28"/>
          <w:lang w:eastAsia="en-US"/>
        </w:rPr>
      </w:pPr>
    </w:p>
    <w:p w14:paraId="1F285314" w14:textId="77777777" w:rsidR="0002745F" w:rsidRDefault="0002745F" w:rsidP="008B1BF4">
      <w:pPr>
        <w:widowControl w:val="0"/>
        <w:tabs>
          <w:tab w:val="left" w:pos="0"/>
        </w:tabs>
        <w:ind w:right="-720" w:hanging="720"/>
        <w:rPr>
          <w:rFonts w:ascii="Arial" w:hAnsi="Arial"/>
          <w:b/>
          <w:snapToGrid w:val="0"/>
          <w:sz w:val="28"/>
          <w:szCs w:val="28"/>
          <w:lang w:eastAsia="en-US"/>
        </w:rPr>
      </w:pPr>
    </w:p>
    <w:p w14:paraId="2B9CCDB0" w14:textId="77777777" w:rsidR="008B1BF4" w:rsidRDefault="008B1BF4" w:rsidP="008B1BF4"/>
    <w:p w14:paraId="398BA97C" w14:textId="77777777" w:rsidR="008B1BF4" w:rsidRDefault="008B1BF4" w:rsidP="008B1BF4">
      <w:pPr>
        <w:widowControl w:val="0"/>
        <w:tabs>
          <w:tab w:val="left" w:pos="0"/>
        </w:tabs>
        <w:ind w:right="-720" w:hanging="720"/>
        <w:rPr>
          <w:rFonts w:ascii="Arial" w:hAnsi="Arial"/>
          <w:b/>
          <w:snapToGrid w:val="0"/>
          <w:sz w:val="24"/>
          <w:szCs w:val="24"/>
          <w:lang w:eastAsia="en-US"/>
        </w:rPr>
      </w:pPr>
      <w:r w:rsidRPr="00692D66">
        <w:rPr>
          <w:rFonts w:ascii="Arial" w:hAnsi="Arial"/>
          <w:b/>
          <w:snapToGrid w:val="0"/>
          <w:sz w:val="24"/>
          <w:szCs w:val="24"/>
          <w:lang w:eastAsia="en-US"/>
        </w:rPr>
        <w:t xml:space="preserve">Section 3: Budget </w:t>
      </w:r>
    </w:p>
    <w:p w14:paraId="3DF1DE00" w14:textId="77777777" w:rsidR="008B1BF4" w:rsidRDefault="008B1BF4" w:rsidP="008B1BF4">
      <w:pPr>
        <w:widowControl w:val="0"/>
        <w:ind w:left="-720" w:right="-720"/>
      </w:pPr>
    </w:p>
    <w:tbl>
      <w:tblPr>
        <w:tblStyle w:val="TableGrid"/>
        <w:tblpPr w:leftFromText="180" w:rightFromText="180" w:vertAnchor="text" w:horzAnchor="page" w:tblpX="1141" w:tblpY="190"/>
        <w:tblW w:w="8926" w:type="dxa"/>
        <w:tblCellSpacing w:w="11" w:type="dxa"/>
        <w:tblLook w:val="04A0" w:firstRow="1" w:lastRow="0" w:firstColumn="1" w:lastColumn="0" w:noHBand="0" w:noVBand="1"/>
      </w:tblPr>
      <w:tblGrid>
        <w:gridCol w:w="5138"/>
        <w:gridCol w:w="3872"/>
      </w:tblGrid>
      <w:tr w:rsidR="008B1BF4" w:rsidRPr="00E5289C" w14:paraId="2EA15858" w14:textId="77777777" w:rsidTr="003924FF">
        <w:trPr>
          <w:tblCellSpacing w:w="11" w:type="dxa"/>
        </w:trPr>
        <w:tc>
          <w:tcPr>
            <w:tcW w:w="8882" w:type="dxa"/>
            <w:gridSpan w:val="2"/>
            <w:shd w:val="pct15" w:color="auto" w:fill="auto"/>
          </w:tcPr>
          <w:p w14:paraId="02DE8BAF" w14:textId="77777777" w:rsidR="008B1BF4" w:rsidRPr="00681592" w:rsidRDefault="008B1BF4" w:rsidP="003924FF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Budget</w:t>
            </w:r>
          </w:p>
        </w:tc>
      </w:tr>
      <w:tr w:rsidR="008B1BF4" w:rsidRPr="00E5289C" w14:paraId="268192E6" w14:textId="77777777" w:rsidTr="003924FF">
        <w:trPr>
          <w:tblCellSpacing w:w="11" w:type="dxa"/>
        </w:trPr>
        <w:tc>
          <w:tcPr>
            <w:tcW w:w="8882" w:type="dxa"/>
            <w:gridSpan w:val="2"/>
            <w:shd w:val="clear" w:color="auto" w:fill="auto"/>
          </w:tcPr>
          <w:p w14:paraId="7EC70268" w14:textId="77777777" w:rsidR="008B1BF4" w:rsidRDefault="008B1BF4" w:rsidP="003924FF">
            <w:pPr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 w:rsidRPr="00D817FA">
              <w:rPr>
                <w:rFonts w:ascii="Arial" w:hAnsi="Arial"/>
                <w:b/>
                <w:snapToGrid w:val="0"/>
                <w:sz w:val="24"/>
                <w:lang w:eastAsia="en-US"/>
              </w:rPr>
              <w:t>Details of the budget associated with this project/proposal including a clear statement of partnership funding (either secured, pending confirmation or to be applied for), in-kind contributions and your VAT status. Both income and expenditure should be listed.</w:t>
            </w:r>
          </w:p>
          <w:p w14:paraId="33B449D7" w14:textId="77777777" w:rsidR="008B1BF4" w:rsidRPr="00681592" w:rsidRDefault="008B1BF4" w:rsidP="003924FF">
            <w:pPr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</w:tr>
      <w:tr w:rsidR="008B1BF4" w:rsidRPr="00E5289C" w14:paraId="63FF5360" w14:textId="77777777" w:rsidTr="003924FF">
        <w:trPr>
          <w:tblCellSpacing w:w="11" w:type="dxa"/>
        </w:trPr>
        <w:tc>
          <w:tcPr>
            <w:tcW w:w="4430" w:type="dxa"/>
            <w:shd w:val="pct15" w:color="auto" w:fill="auto"/>
          </w:tcPr>
          <w:p w14:paraId="53ED5A92" w14:textId="77777777" w:rsidR="008B1BF4" w:rsidRPr="00D817FA" w:rsidRDefault="008B1BF4" w:rsidP="003924FF">
            <w:pPr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 w:rsidRPr="00B509D9">
              <w:rPr>
                <w:rFonts w:ascii="Arial" w:hAnsi="Arial"/>
                <w:b/>
                <w:snapToGrid w:val="0"/>
                <w:sz w:val="24"/>
                <w:lang w:eastAsia="en-US"/>
              </w:rPr>
              <w:t>Amount requested</w:t>
            </w: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 xml:space="preserve"> from Project fund</w:t>
            </w:r>
            <w:r w:rsidRPr="00B509D9">
              <w:rPr>
                <w:rFonts w:ascii="Arial" w:hAnsi="Arial"/>
                <w:b/>
                <w:snapToGrid w:val="0"/>
                <w:sz w:val="24"/>
                <w:lang w:eastAsia="en-US"/>
              </w:rPr>
              <w:t>:</w:t>
            </w:r>
            <w:r w:rsidRPr="00B509D9">
              <w:rPr>
                <w:rFonts w:ascii="Arial" w:hAnsi="Arial"/>
                <w:b/>
                <w:snapToGrid w:val="0"/>
                <w:sz w:val="24"/>
                <w:lang w:eastAsia="en-US"/>
              </w:rPr>
              <w:tab/>
            </w:r>
          </w:p>
        </w:tc>
        <w:tc>
          <w:tcPr>
            <w:tcW w:w="4430" w:type="dxa"/>
            <w:shd w:val="clear" w:color="auto" w:fill="auto"/>
          </w:tcPr>
          <w:p w14:paraId="53B864C9" w14:textId="77777777" w:rsidR="008B1BF4" w:rsidRPr="00692D66" w:rsidRDefault="008B1BF4" w:rsidP="003924FF">
            <w:pPr>
              <w:rPr>
                <w:rFonts w:ascii="Arial" w:hAnsi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8"/>
                <w:szCs w:val="28"/>
                <w:lang w:eastAsia="en-US"/>
              </w:rPr>
              <w:t>£</w:t>
            </w:r>
          </w:p>
        </w:tc>
      </w:tr>
      <w:tr w:rsidR="008B1BF4" w:rsidRPr="00E5289C" w14:paraId="73184E18" w14:textId="77777777" w:rsidTr="003924FF">
        <w:trPr>
          <w:tblCellSpacing w:w="11" w:type="dxa"/>
        </w:trPr>
        <w:tc>
          <w:tcPr>
            <w:tcW w:w="8882" w:type="dxa"/>
            <w:gridSpan w:val="2"/>
            <w:shd w:val="pct15" w:color="auto" w:fill="auto"/>
          </w:tcPr>
          <w:p w14:paraId="552E7A57" w14:textId="77777777" w:rsidR="008B1BF4" w:rsidRPr="00681592" w:rsidRDefault="008B1BF4" w:rsidP="003924FF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 w:rsidRPr="007E5C51">
              <w:rPr>
                <w:rFonts w:ascii="Arial" w:hAnsi="Arial" w:cs="Arial"/>
                <w:b/>
                <w:sz w:val="22"/>
                <w:szCs w:val="22"/>
              </w:rPr>
              <w:t>Expenditure</w:t>
            </w:r>
          </w:p>
        </w:tc>
      </w:tr>
      <w:tr w:rsidR="008B1BF4" w:rsidRPr="00E5289C" w14:paraId="26878CB2" w14:textId="77777777" w:rsidTr="003924FF">
        <w:trPr>
          <w:tblCellSpacing w:w="11" w:type="dxa"/>
        </w:trPr>
        <w:tc>
          <w:tcPr>
            <w:tcW w:w="888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4"/>
              <w:gridCol w:w="2605"/>
              <w:gridCol w:w="1831"/>
            </w:tblGrid>
            <w:tr w:rsidR="008B1BF4" w:rsidRPr="00DE667A" w14:paraId="063973F8" w14:textId="77777777" w:rsidTr="00C306F1">
              <w:tc>
                <w:tcPr>
                  <w:tcW w:w="8720" w:type="dxa"/>
                  <w:gridSpan w:val="3"/>
                </w:tcPr>
                <w:p w14:paraId="0678DD8B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5D7C37C" w14:textId="77777777" w:rsidR="008B1BF4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5C5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Breakdown of Estimated Project Costs </w:t>
                  </w:r>
                </w:p>
                <w:p w14:paraId="21734969" w14:textId="77777777" w:rsidR="008B1BF4" w:rsidRPr="007E5C51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ED4010F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B1BF4" w:rsidRPr="00DE667A" w14:paraId="649B92BF" w14:textId="77777777" w:rsidTr="00C306F1">
              <w:tc>
                <w:tcPr>
                  <w:tcW w:w="4284" w:type="dxa"/>
                </w:tcPr>
                <w:p w14:paraId="6522AA90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DE667A">
                    <w:rPr>
                      <w:rFonts w:ascii="Arial" w:hAnsi="Arial" w:cs="Arial"/>
                      <w:b/>
                    </w:rPr>
                    <w:t>item</w:t>
                  </w:r>
                </w:p>
              </w:tc>
              <w:tc>
                <w:tcPr>
                  <w:tcW w:w="2605" w:type="dxa"/>
                </w:tcPr>
                <w:p w14:paraId="7DF63C5D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DE667A">
                    <w:rPr>
                      <w:rFonts w:ascii="Arial" w:hAnsi="Arial" w:cs="Arial"/>
                      <w:b/>
                    </w:rPr>
                    <w:t>cost £</w:t>
                  </w:r>
                </w:p>
              </w:tc>
              <w:tc>
                <w:tcPr>
                  <w:tcW w:w="1831" w:type="dxa"/>
                </w:tcPr>
                <w:p w14:paraId="6A76A4C2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DE667A">
                    <w:rPr>
                      <w:rFonts w:ascii="Arial" w:hAnsi="Arial" w:cs="Arial"/>
                      <w:b/>
                    </w:rPr>
                    <w:t>Cash or in-kind</w:t>
                  </w:r>
                </w:p>
              </w:tc>
            </w:tr>
            <w:tr w:rsidR="008B1BF4" w:rsidRPr="00DE667A" w14:paraId="7D179C99" w14:textId="77777777" w:rsidTr="00C306F1">
              <w:tc>
                <w:tcPr>
                  <w:tcW w:w="4284" w:type="dxa"/>
                </w:tcPr>
                <w:p w14:paraId="3F599549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6AC0DA93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1965"/>
                    </w:tabs>
                    <w:jc w:val="both"/>
                    <w:rPr>
                      <w:rFonts w:ascii="Arial" w:hAnsi="Arial" w:cs="Arial"/>
                    </w:rPr>
                  </w:pPr>
                  <w:r w:rsidRPr="00DE667A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831" w:type="dxa"/>
                </w:tcPr>
                <w:p w14:paraId="038E1711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1965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3C88A1A2" w14:textId="77777777" w:rsidTr="00C306F1">
              <w:tc>
                <w:tcPr>
                  <w:tcW w:w="4284" w:type="dxa"/>
                </w:tcPr>
                <w:p w14:paraId="0DDF86FB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534A0627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1965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59DADE22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1965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036471D5" w14:textId="77777777" w:rsidTr="00C306F1">
              <w:tc>
                <w:tcPr>
                  <w:tcW w:w="4284" w:type="dxa"/>
                </w:tcPr>
                <w:p w14:paraId="5BC29742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5331AED8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340D7594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0F1FF6EB" w14:textId="77777777" w:rsidTr="00C306F1">
              <w:tc>
                <w:tcPr>
                  <w:tcW w:w="4284" w:type="dxa"/>
                </w:tcPr>
                <w:p w14:paraId="4652C0E7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6FBF3A01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16211B46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10850DB0" w14:textId="77777777" w:rsidTr="00C306F1">
              <w:tc>
                <w:tcPr>
                  <w:tcW w:w="4284" w:type="dxa"/>
                </w:tcPr>
                <w:p w14:paraId="206365A2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203EAA0E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1F0EA963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4ED8CE8C" w14:textId="77777777" w:rsidTr="00C306F1">
              <w:tc>
                <w:tcPr>
                  <w:tcW w:w="4284" w:type="dxa"/>
                </w:tcPr>
                <w:p w14:paraId="3C820D18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643D1B85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1755BA4D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0D78037C" w14:textId="77777777" w:rsidTr="00C306F1">
              <w:tc>
                <w:tcPr>
                  <w:tcW w:w="4284" w:type="dxa"/>
                </w:tcPr>
                <w:p w14:paraId="594D91F2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0FE4E0A3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5A8A7A05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0A248C59" w14:textId="77777777" w:rsidTr="00C306F1">
              <w:tc>
                <w:tcPr>
                  <w:tcW w:w="4284" w:type="dxa"/>
                </w:tcPr>
                <w:p w14:paraId="01E9393C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6B455796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5E3DF673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022E7CB7" w14:textId="77777777" w:rsidTr="00C306F1">
              <w:tc>
                <w:tcPr>
                  <w:tcW w:w="4284" w:type="dxa"/>
                </w:tcPr>
                <w:p w14:paraId="606B0504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04AC5E5F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63AD15E9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0690D731" w14:textId="77777777" w:rsidTr="00C306F1">
              <w:tc>
                <w:tcPr>
                  <w:tcW w:w="4284" w:type="dxa"/>
                </w:tcPr>
                <w:p w14:paraId="604EEEDD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4F2E716C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43C20D9B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03744911" w14:textId="77777777" w:rsidTr="00C306F1">
              <w:tc>
                <w:tcPr>
                  <w:tcW w:w="4284" w:type="dxa"/>
                </w:tcPr>
                <w:p w14:paraId="77BFEC47" w14:textId="77777777" w:rsidR="0002745F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5FEDC1D1" w14:textId="564031B6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3F316816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6572E2D1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11EEB581" w14:textId="77777777" w:rsidTr="00C306F1">
              <w:tc>
                <w:tcPr>
                  <w:tcW w:w="4284" w:type="dxa"/>
                </w:tcPr>
                <w:p w14:paraId="39847CFA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2ABB552B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6FBF1DFF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00510CC2" w14:textId="77777777" w:rsidTr="00C306F1">
              <w:tc>
                <w:tcPr>
                  <w:tcW w:w="4284" w:type="dxa"/>
                </w:tcPr>
                <w:p w14:paraId="5040FEBF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6879B615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204B3586" w14:textId="77777777" w:rsidR="0002745F" w:rsidRPr="00DE667A" w:rsidRDefault="0002745F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623E7210" w14:textId="77777777" w:rsidTr="00C306F1">
              <w:tc>
                <w:tcPr>
                  <w:tcW w:w="4284" w:type="dxa"/>
                </w:tcPr>
                <w:p w14:paraId="3F6F9B4C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37A57ED0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62FEC0FC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3819935E" w14:textId="77777777" w:rsidTr="00C306F1">
              <w:tc>
                <w:tcPr>
                  <w:tcW w:w="4284" w:type="dxa"/>
                </w:tcPr>
                <w:p w14:paraId="10AACCF2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0385206E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2539DE80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0EA1C7E4" w14:textId="77777777" w:rsidTr="00C306F1">
              <w:tc>
                <w:tcPr>
                  <w:tcW w:w="4284" w:type="dxa"/>
                </w:tcPr>
                <w:p w14:paraId="48373FD6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</w:tcPr>
                <w:p w14:paraId="0A98C18C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</w:tcPr>
                <w:p w14:paraId="2145D24E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43E989CB" w14:textId="77777777" w:rsidTr="00C306F1">
              <w:tc>
                <w:tcPr>
                  <w:tcW w:w="4284" w:type="dxa"/>
                  <w:tcBorders>
                    <w:bottom w:val="single" w:sz="4" w:space="0" w:color="auto"/>
                  </w:tcBorders>
                </w:tcPr>
                <w:p w14:paraId="6F7E293A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5" w:type="dxa"/>
                  <w:tcBorders>
                    <w:bottom w:val="single" w:sz="4" w:space="0" w:color="auto"/>
                  </w:tcBorders>
                </w:tcPr>
                <w:p w14:paraId="56008723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  <w:tcBorders>
                    <w:bottom w:val="single" w:sz="4" w:space="0" w:color="auto"/>
                  </w:tcBorders>
                </w:tcPr>
                <w:p w14:paraId="6D4D274C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1F52815C" w14:textId="77777777" w:rsidTr="00C306F1">
              <w:tc>
                <w:tcPr>
                  <w:tcW w:w="4284" w:type="dxa"/>
                  <w:shd w:val="clear" w:color="auto" w:fill="F3F3F3"/>
                </w:tcPr>
                <w:p w14:paraId="7157FBE6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DE667A">
                    <w:rPr>
                      <w:rFonts w:ascii="Arial" w:hAnsi="Arial" w:cs="Arial"/>
                      <w:b/>
                    </w:rPr>
                    <w:t xml:space="preserve">Total </w:t>
                  </w:r>
                  <w:r>
                    <w:rPr>
                      <w:rFonts w:ascii="Arial" w:hAnsi="Arial" w:cs="Arial"/>
                      <w:b/>
                    </w:rPr>
                    <w:t xml:space="preserve">Estimated </w:t>
                  </w:r>
                  <w:r w:rsidRPr="00DE667A">
                    <w:rPr>
                      <w:rFonts w:ascii="Arial" w:hAnsi="Arial" w:cs="Arial"/>
                      <w:b/>
                    </w:rPr>
                    <w:t>Cost of Project</w:t>
                  </w:r>
                </w:p>
                <w:p w14:paraId="57678783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05" w:type="dxa"/>
                  <w:shd w:val="clear" w:color="auto" w:fill="F3F3F3"/>
                </w:tcPr>
                <w:p w14:paraId="39C6883A" w14:textId="77777777" w:rsidR="008B1BF4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1064F888" w14:textId="77777777" w:rsidR="008B1BF4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0C9F3C9F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1" w:type="dxa"/>
                  <w:shd w:val="clear" w:color="auto" w:fill="F3F3F3"/>
                </w:tcPr>
                <w:p w14:paraId="53E5509D" w14:textId="77777777" w:rsidR="008B1BF4" w:rsidRPr="00DE667A" w:rsidRDefault="008B1BF4" w:rsidP="003924FF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B397699" w14:textId="77777777" w:rsidR="008B1BF4" w:rsidRPr="008F683B" w:rsidRDefault="008B1BF4" w:rsidP="003924FF">
            <w:pPr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</w:tr>
      <w:tr w:rsidR="008B1BF4" w:rsidRPr="00E5289C" w14:paraId="1C45AAC1" w14:textId="77777777" w:rsidTr="003924FF">
        <w:trPr>
          <w:tblCellSpacing w:w="11" w:type="dxa"/>
        </w:trPr>
        <w:tc>
          <w:tcPr>
            <w:tcW w:w="8882" w:type="dxa"/>
            <w:gridSpan w:val="2"/>
            <w:shd w:val="pct15" w:color="auto" w:fill="auto"/>
          </w:tcPr>
          <w:p w14:paraId="392D5C96" w14:textId="77777777" w:rsidR="008B1BF4" w:rsidRPr="00681592" w:rsidRDefault="008B1BF4" w:rsidP="003924FF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 w:rsidRPr="00D817FA">
              <w:rPr>
                <w:rFonts w:ascii="Arial" w:hAnsi="Arial"/>
                <w:b/>
                <w:snapToGrid w:val="0"/>
                <w:sz w:val="24"/>
                <w:lang w:eastAsia="en-US"/>
              </w:rPr>
              <w:lastRenderedPageBreak/>
              <w:t>Income</w:t>
            </w:r>
          </w:p>
        </w:tc>
      </w:tr>
      <w:tr w:rsidR="008B1BF4" w:rsidRPr="00E5289C" w14:paraId="3CD85F96" w14:textId="77777777" w:rsidTr="003924FF">
        <w:trPr>
          <w:tblCellSpacing w:w="11" w:type="dxa"/>
        </w:trPr>
        <w:tc>
          <w:tcPr>
            <w:tcW w:w="8882" w:type="dxa"/>
            <w:gridSpan w:val="2"/>
            <w:shd w:val="clear" w:color="auto" w:fill="auto"/>
          </w:tcPr>
          <w:p w14:paraId="37B473CC" w14:textId="77777777" w:rsidR="008232AC" w:rsidRDefault="008232AC"/>
          <w:tbl>
            <w:tblPr>
              <w:tblW w:w="8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0"/>
              <w:gridCol w:w="363"/>
              <w:gridCol w:w="1894"/>
              <w:gridCol w:w="2103"/>
            </w:tblGrid>
            <w:tr w:rsidR="008B1BF4" w:rsidRPr="00DE667A" w14:paraId="4BB8B436" w14:textId="77777777" w:rsidTr="00C306F1">
              <w:trPr>
                <w:trHeight w:val="476"/>
                <w:jc w:val="center"/>
              </w:trPr>
              <w:tc>
                <w:tcPr>
                  <w:tcW w:w="4723" w:type="dxa"/>
                  <w:gridSpan w:val="2"/>
                </w:tcPr>
                <w:p w14:paraId="20CB301A" w14:textId="77777777" w:rsidR="008B1BF4" w:rsidRPr="00DE667A" w:rsidRDefault="008B1BF4" w:rsidP="00DF4674">
                  <w:pPr>
                    <w:framePr w:hSpace="180" w:wrap="around" w:vAnchor="text" w:hAnchor="page" w:x="1141" w:y="19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sources of income</w:t>
                  </w:r>
                </w:p>
              </w:tc>
              <w:tc>
                <w:tcPr>
                  <w:tcW w:w="1894" w:type="dxa"/>
                </w:tcPr>
                <w:p w14:paraId="2E012ADD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</w:rPr>
                  </w:pPr>
                  <w:r w:rsidRPr="00DE667A">
                    <w:rPr>
                      <w:rFonts w:ascii="Arial" w:hAnsi="Arial" w:cs="Arial"/>
                      <w:b/>
                    </w:rPr>
                    <w:t>£</w:t>
                  </w:r>
                </w:p>
              </w:tc>
              <w:tc>
                <w:tcPr>
                  <w:tcW w:w="2103" w:type="dxa"/>
                </w:tcPr>
                <w:p w14:paraId="7DD63CD1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DE667A">
                    <w:rPr>
                      <w:rFonts w:ascii="Arial" w:hAnsi="Arial" w:cs="Arial"/>
                      <w:b/>
                    </w:rPr>
                    <w:t>Confirmed</w:t>
                  </w:r>
                </w:p>
                <w:p w14:paraId="1EE82AA5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</w:rPr>
                  </w:pPr>
                  <w:r w:rsidRPr="00DE667A">
                    <w:rPr>
                      <w:rFonts w:ascii="Arial" w:hAnsi="Arial" w:cs="Arial"/>
                      <w:b/>
                    </w:rPr>
                    <w:t>Cash or in-kind</w:t>
                  </w:r>
                </w:p>
              </w:tc>
            </w:tr>
            <w:tr w:rsidR="008B1BF4" w:rsidRPr="00DE667A" w14:paraId="13C569AC" w14:textId="77777777" w:rsidTr="00C306F1">
              <w:trPr>
                <w:trHeight w:val="238"/>
                <w:jc w:val="center"/>
              </w:trPr>
              <w:tc>
                <w:tcPr>
                  <w:tcW w:w="4723" w:type="dxa"/>
                  <w:gridSpan w:val="2"/>
                </w:tcPr>
                <w:p w14:paraId="07E66545" w14:textId="77777777" w:rsidR="008B1BF4" w:rsidRPr="00DE667A" w:rsidRDefault="008B1BF4" w:rsidP="00DF4674">
                  <w:pPr>
                    <w:framePr w:hSpace="180" w:wrap="around" w:vAnchor="text" w:hAnchor="page" w:x="1141" w:y="19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94" w:type="dxa"/>
                </w:tcPr>
                <w:p w14:paraId="2CC7BFE4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</w:tcPr>
                <w:p w14:paraId="06194DAC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699FD1C7" w14:textId="77777777" w:rsidTr="00C306F1">
              <w:trPr>
                <w:trHeight w:val="238"/>
                <w:jc w:val="center"/>
              </w:trPr>
              <w:tc>
                <w:tcPr>
                  <w:tcW w:w="4723" w:type="dxa"/>
                  <w:gridSpan w:val="2"/>
                  <w:tcBorders>
                    <w:bottom w:val="single" w:sz="4" w:space="0" w:color="auto"/>
                  </w:tcBorders>
                </w:tcPr>
                <w:p w14:paraId="1773A914" w14:textId="77777777" w:rsidR="008B1BF4" w:rsidRPr="00DE667A" w:rsidRDefault="008B1BF4" w:rsidP="00DF4674">
                  <w:pPr>
                    <w:framePr w:hSpace="180" w:wrap="around" w:vAnchor="text" w:hAnchor="page" w:x="1141" w:y="19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14:paraId="4B2A2394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  <w:tcBorders>
                    <w:bottom w:val="single" w:sz="4" w:space="0" w:color="auto"/>
                  </w:tcBorders>
                </w:tcPr>
                <w:p w14:paraId="2AA3D143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6ABE5234" w14:textId="77777777" w:rsidTr="00C306F1">
              <w:trPr>
                <w:trHeight w:val="238"/>
                <w:jc w:val="center"/>
              </w:trPr>
              <w:tc>
                <w:tcPr>
                  <w:tcW w:w="4723" w:type="dxa"/>
                  <w:gridSpan w:val="2"/>
                  <w:tcBorders>
                    <w:bottom w:val="single" w:sz="4" w:space="0" w:color="auto"/>
                  </w:tcBorders>
                </w:tcPr>
                <w:p w14:paraId="333FA259" w14:textId="77777777" w:rsidR="008B1BF4" w:rsidRPr="00DE667A" w:rsidRDefault="008B1BF4" w:rsidP="00DF4674">
                  <w:pPr>
                    <w:framePr w:hSpace="180" w:wrap="around" w:vAnchor="text" w:hAnchor="page" w:x="1141" w:y="19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14:paraId="2B440F1E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  <w:tcBorders>
                    <w:bottom w:val="single" w:sz="4" w:space="0" w:color="auto"/>
                  </w:tcBorders>
                </w:tcPr>
                <w:p w14:paraId="6D04C31E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693D6B05" w14:textId="77777777" w:rsidTr="00C306F1">
              <w:trPr>
                <w:trHeight w:val="238"/>
                <w:jc w:val="center"/>
              </w:trPr>
              <w:tc>
                <w:tcPr>
                  <w:tcW w:w="4723" w:type="dxa"/>
                  <w:gridSpan w:val="2"/>
                  <w:tcBorders>
                    <w:bottom w:val="single" w:sz="4" w:space="0" w:color="auto"/>
                  </w:tcBorders>
                </w:tcPr>
                <w:p w14:paraId="357357DF" w14:textId="77777777" w:rsidR="0002745F" w:rsidRPr="00DE667A" w:rsidRDefault="0002745F" w:rsidP="00DF4674">
                  <w:pPr>
                    <w:framePr w:hSpace="180" w:wrap="around" w:vAnchor="text" w:hAnchor="page" w:x="1141" w:y="19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14:paraId="24FEC315" w14:textId="77777777" w:rsidR="0002745F" w:rsidRPr="00DE667A" w:rsidRDefault="0002745F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  <w:tcBorders>
                    <w:bottom w:val="single" w:sz="4" w:space="0" w:color="auto"/>
                  </w:tcBorders>
                </w:tcPr>
                <w:p w14:paraId="5C8EB187" w14:textId="77777777" w:rsidR="0002745F" w:rsidRPr="00DE667A" w:rsidRDefault="0002745F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2745F" w:rsidRPr="00DE667A" w14:paraId="680BCA51" w14:textId="77777777" w:rsidTr="00C306F1">
              <w:trPr>
                <w:trHeight w:val="238"/>
                <w:jc w:val="center"/>
              </w:trPr>
              <w:tc>
                <w:tcPr>
                  <w:tcW w:w="4723" w:type="dxa"/>
                  <w:gridSpan w:val="2"/>
                  <w:tcBorders>
                    <w:bottom w:val="single" w:sz="4" w:space="0" w:color="auto"/>
                  </w:tcBorders>
                </w:tcPr>
                <w:p w14:paraId="2E2F5CF7" w14:textId="77777777" w:rsidR="0002745F" w:rsidRPr="00DE667A" w:rsidRDefault="0002745F" w:rsidP="00DF4674">
                  <w:pPr>
                    <w:framePr w:hSpace="180" w:wrap="around" w:vAnchor="text" w:hAnchor="page" w:x="1141" w:y="19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14:paraId="6A0E2A2C" w14:textId="77777777" w:rsidR="0002745F" w:rsidRPr="00DE667A" w:rsidRDefault="0002745F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  <w:tcBorders>
                    <w:bottom w:val="single" w:sz="4" w:space="0" w:color="auto"/>
                  </w:tcBorders>
                </w:tcPr>
                <w:p w14:paraId="3C74CDE6" w14:textId="77777777" w:rsidR="0002745F" w:rsidRPr="00DE667A" w:rsidRDefault="0002745F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453DA0F0" w14:textId="77777777" w:rsidTr="00C306F1">
              <w:trPr>
                <w:trHeight w:val="238"/>
                <w:jc w:val="center"/>
              </w:trPr>
              <w:tc>
                <w:tcPr>
                  <w:tcW w:w="4723" w:type="dxa"/>
                  <w:gridSpan w:val="2"/>
                  <w:tcBorders>
                    <w:bottom w:val="single" w:sz="4" w:space="0" w:color="auto"/>
                  </w:tcBorders>
                </w:tcPr>
                <w:p w14:paraId="22647BEB" w14:textId="77777777" w:rsidR="008B1BF4" w:rsidRPr="00DE667A" w:rsidRDefault="008B1BF4" w:rsidP="00DF4674">
                  <w:pPr>
                    <w:framePr w:hSpace="180" w:wrap="around" w:vAnchor="text" w:hAnchor="page" w:x="1141" w:y="19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14:paraId="03F2B6D9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  <w:tcBorders>
                    <w:bottom w:val="single" w:sz="4" w:space="0" w:color="auto"/>
                  </w:tcBorders>
                </w:tcPr>
                <w:p w14:paraId="115D5975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159FDA4A" w14:textId="77777777" w:rsidTr="00C306F1">
              <w:trPr>
                <w:trHeight w:val="238"/>
                <w:jc w:val="center"/>
              </w:trPr>
              <w:tc>
                <w:tcPr>
                  <w:tcW w:w="4723" w:type="dxa"/>
                  <w:gridSpan w:val="2"/>
                  <w:tcBorders>
                    <w:bottom w:val="single" w:sz="4" w:space="0" w:color="auto"/>
                  </w:tcBorders>
                </w:tcPr>
                <w:p w14:paraId="6854034F" w14:textId="77777777" w:rsidR="008B1BF4" w:rsidRPr="00DE667A" w:rsidRDefault="008B1BF4" w:rsidP="00DF4674">
                  <w:pPr>
                    <w:framePr w:hSpace="180" w:wrap="around" w:vAnchor="text" w:hAnchor="page" w:x="1141" w:y="19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14:paraId="7A0FCBA8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  <w:tcBorders>
                    <w:bottom w:val="single" w:sz="4" w:space="0" w:color="auto"/>
                  </w:tcBorders>
                </w:tcPr>
                <w:p w14:paraId="4B04E3B1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0445C497" w14:textId="77777777" w:rsidTr="00C306F1">
              <w:trPr>
                <w:trHeight w:val="238"/>
                <w:jc w:val="center"/>
              </w:trPr>
              <w:tc>
                <w:tcPr>
                  <w:tcW w:w="4723" w:type="dxa"/>
                  <w:gridSpan w:val="2"/>
                  <w:tcBorders>
                    <w:bottom w:val="single" w:sz="4" w:space="0" w:color="auto"/>
                  </w:tcBorders>
                </w:tcPr>
                <w:p w14:paraId="30860C52" w14:textId="77777777" w:rsidR="008B1BF4" w:rsidRPr="00DE667A" w:rsidRDefault="008B1BF4" w:rsidP="00DF4674">
                  <w:pPr>
                    <w:framePr w:hSpace="180" w:wrap="around" w:vAnchor="text" w:hAnchor="page" w:x="1141" w:y="19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14:paraId="21936B8D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  <w:tcBorders>
                    <w:bottom w:val="single" w:sz="4" w:space="0" w:color="auto"/>
                  </w:tcBorders>
                </w:tcPr>
                <w:p w14:paraId="2F91B7D2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268421C2" w14:textId="77777777" w:rsidTr="00C306F1">
              <w:trPr>
                <w:trHeight w:val="496"/>
                <w:jc w:val="center"/>
              </w:trPr>
              <w:tc>
                <w:tcPr>
                  <w:tcW w:w="4723" w:type="dxa"/>
                  <w:gridSpan w:val="2"/>
                  <w:shd w:val="clear" w:color="auto" w:fill="E6E6E6"/>
                </w:tcPr>
                <w:p w14:paraId="1E6A244B" w14:textId="77777777" w:rsidR="008B1BF4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 w:rsidRPr="00DE667A">
                    <w:rPr>
                      <w:rFonts w:ascii="Arial" w:hAnsi="Arial" w:cs="Arial"/>
                      <w:b/>
                    </w:rPr>
                    <w:t>Total Estimated Income for Project</w:t>
                  </w:r>
                </w:p>
                <w:p w14:paraId="68FF18E0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7E5C51">
                    <w:rPr>
                      <w:rFonts w:ascii="Arial" w:hAnsi="Arial" w:cs="Arial"/>
                      <w:b/>
                      <w:sz w:val="22"/>
                      <w:szCs w:val="22"/>
                    </w:rPr>
                    <w:t>this figure should equal your expenditure above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94" w:type="dxa"/>
                  <w:shd w:val="clear" w:color="auto" w:fill="E6E6E6"/>
                </w:tcPr>
                <w:p w14:paraId="1D6A3C18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3" w:type="dxa"/>
                  <w:shd w:val="clear" w:color="auto" w:fill="E6E6E6"/>
                </w:tcPr>
                <w:p w14:paraId="0F901BB8" w14:textId="77777777" w:rsidR="008B1BF4" w:rsidRPr="00DE667A" w:rsidRDefault="008B1BF4" w:rsidP="00DF4674">
                  <w:pPr>
                    <w:framePr w:hSpace="180" w:wrap="around" w:vAnchor="text" w:hAnchor="page" w:x="1141" w:y="190"/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1BF4" w:rsidRPr="00DE667A" w14:paraId="1B1D7E1C" w14:textId="77777777" w:rsidTr="00341FFD">
              <w:trPr>
                <w:trHeight w:val="496"/>
                <w:jc w:val="center"/>
              </w:trPr>
              <w:tc>
                <w:tcPr>
                  <w:tcW w:w="8720" w:type="dxa"/>
                  <w:gridSpan w:val="4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360FE6FE" w14:textId="2918F637" w:rsidR="008B1BF4" w:rsidRPr="008232AC" w:rsidRDefault="008B1BF4" w:rsidP="00DF4674">
                  <w:pPr>
                    <w:framePr w:hSpace="180" w:wrap="around" w:vAnchor="text" w:hAnchor="page" w:x="1141" w:y="19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2AC">
                    <w:rPr>
                      <w:rFonts w:ascii="LucidaSansUnicode" w:hAnsi="LucidaSansUnicode" w:cs="LucidaSansUnicode"/>
                      <w:sz w:val="24"/>
                      <w:szCs w:val="24"/>
                    </w:rPr>
                    <w:t>Please attach a copy of your most recent annual (approved/audited) accounts. If</w:t>
                  </w:r>
                  <w:r w:rsidR="008232AC">
                    <w:rPr>
                      <w:rFonts w:ascii="LucidaSansUnicode" w:hAnsi="LucidaSansUnicode" w:cs="LucidaSansUnicode"/>
                      <w:sz w:val="24"/>
                      <w:szCs w:val="24"/>
                    </w:rPr>
                    <w:t xml:space="preserve"> </w:t>
                  </w:r>
                  <w:r w:rsidRPr="008232AC">
                    <w:rPr>
                      <w:rFonts w:ascii="LucidaSansUnicode" w:hAnsi="LucidaSansUnicode" w:cs="LucidaSansUnicode"/>
                      <w:sz w:val="24"/>
                      <w:szCs w:val="24"/>
                    </w:rPr>
                    <w:t>your organisation is newly constituted, the most recent bank statement will suffice.</w:t>
                  </w:r>
                  <w:r w:rsidR="00A33A38">
                    <w:rPr>
                      <w:rFonts w:ascii="LucidaSansUnicode" w:hAnsi="LucidaSansUnicode" w:cs="LucidaSansUnicode"/>
                      <w:sz w:val="24"/>
                      <w:szCs w:val="24"/>
                    </w:rPr>
                    <w:t xml:space="preserve"> Please also provide a copy of your constitution.</w:t>
                  </w:r>
                </w:p>
              </w:tc>
            </w:tr>
            <w:tr w:rsidR="008232AC" w:rsidRPr="00DE667A" w14:paraId="7B1A56E4" w14:textId="77777777" w:rsidTr="00341FFD">
              <w:trPr>
                <w:trHeight w:val="496"/>
                <w:jc w:val="center"/>
              </w:trPr>
              <w:tc>
                <w:tcPr>
                  <w:tcW w:w="4360" w:type="dxa"/>
                  <w:shd w:val="clear" w:color="auto" w:fill="E6E6E6"/>
                </w:tcPr>
                <w:p w14:paraId="0AA9E29B" w14:textId="77777777" w:rsidR="008232AC" w:rsidRDefault="008232AC" w:rsidP="00DF4674">
                  <w:pPr>
                    <w:framePr w:hSpace="180" w:wrap="around" w:vAnchor="text" w:hAnchor="page" w:x="1141" w:y="190"/>
                    <w:autoSpaceDE w:val="0"/>
                    <w:autoSpaceDN w:val="0"/>
                    <w:adjustRightInd w:val="0"/>
                    <w:rPr>
                      <w:rFonts w:ascii="LucidaSansUnicode" w:hAnsi="LucidaSansUnicode" w:cs="LucidaSansUnicode"/>
                      <w:sz w:val="22"/>
                      <w:szCs w:val="22"/>
                    </w:rPr>
                  </w:pPr>
                  <w:r>
                    <w:rPr>
                      <w:rFonts w:ascii="LucidaSansUnicode" w:hAnsi="LucidaSansUnicode" w:cs="LucidaSansUnicode"/>
                      <w:sz w:val="22"/>
                      <w:szCs w:val="22"/>
                    </w:rPr>
                    <w:t>Have you enclosed your accounts/bank statement?</w:t>
                  </w:r>
                </w:p>
                <w:p w14:paraId="557BB7DC" w14:textId="7C5E5028" w:rsidR="00A33A38" w:rsidRDefault="00A33A38" w:rsidP="00DF4674">
                  <w:pPr>
                    <w:framePr w:hSpace="180" w:wrap="around" w:vAnchor="text" w:hAnchor="page" w:x="1141" w:y="190"/>
                    <w:autoSpaceDE w:val="0"/>
                    <w:autoSpaceDN w:val="0"/>
                    <w:adjustRightInd w:val="0"/>
                    <w:rPr>
                      <w:rFonts w:ascii="LucidaSansUnicode" w:hAnsi="LucidaSansUnicode" w:cs="LucidaSansUnicode"/>
                      <w:sz w:val="22"/>
                      <w:szCs w:val="22"/>
                    </w:rPr>
                  </w:pPr>
                  <w:r>
                    <w:rPr>
                      <w:rFonts w:ascii="LucidaSansUnicode" w:hAnsi="LucidaSansUnicode" w:cs="LucidaSansUnicode"/>
                      <w:sz w:val="22"/>
                      <w:szCs w:val="22"/>
                    </w:rPr>
                    <w:t>Have you enclosed a copy of your constitution?</w:t>
                  </w:r>
                </w:p>
              </w:tc>
              <w:tc>
                <w:tcPr>
                  <w:tcW w:w="4360" w:type="dxa"/>
                  <w:gridSpan w:val="3"/>
                  <w:shd w:val="clear" w:color="auto" w:fill="E6E6E6"/>
                </w:tcPr>
                <w:p w14:paraId="1FCA804D" w14:textId="77777777" w:rsidR="008232AC" w:rsidRDefault="008232AC" w:rsidP="00DF4674">
                  <w:pPr>
                    <w:framePr w:hSpace="180" w:wrap="around" w:vAnchor="text" w:hAnchor="page" w:x="1141" w:y="190"/>
                    <w:autoSpaceDE w:val="0"/>
                    <w:autoSpaceDN w:val="0"/>
                    <w:adjustRightInd w:val="0"/>
                    <w:jc w:val="right"/>
                    <w:rPr>
                      <w:rFonts w:ascii="LucidaSansUnicode" w:hAnsi="LucidaSansUnicode" w:cs="LucidaSansUnicode"/>
                      <w:b/>
                      <w:sz w:val="24"/>
                      <w:szCs w:val="24"/>
                    </w:rPr>
                  </w:pPr>
                  <w:r w:rsidRPr="008232AC">
                    <w:rPr>
                      <w:rFonts w:ascii="LucidaSansUnicode" w:hAnsi="LucidaSansUnicode" w:cs="LucidaSansUnicode"/>
                      <w:b/>
                      <w:sz w:val="24"/>
                      <w:szCs w:val="24"/>
                    </w:rPr>
                    <w:t>YES/NO</w:t>
                  </w:r>
                </w:p>
                <w:p w14:paraId="31A3AE79" w14:textId="77777777" w:rsidR="00A33A38" w:rsidRDefault="00A33A38" w:rsidP="00DF4674">
                  <w:pPr>
                    <w:framePr w:hSpace="180" w:wrap="around" w:vAnchor="text" w:hAnchor="page" w:x="1141" w:y="190"/>
                    <w:autoSpaceDE w:val="0"/>
                    <w:autoSpaceDN w:val="0"/>
                    <w:adjustRightInd w:val="0"/>
                    <w:jc w:val="right"/>
                    <w:rPr>
                      <w:rFonts w:ascii="LucidaSansUnicode" w:hAnsi="LucidaSansUnicode" w:cs="LucidaSansUnicode"/>
                      <w:b/>
                      <w:sz w:val="24"/>
                      <w:szCs w:val="24"/>
                    </w:rPr>
                  </w:pPr>
                </w:p>
                <w:p w14:paraId="5B430A52" w14:textId="77777777" w:rsidR="00A33A38" w:rsidRDefault="00A33A38" w:rsidP="00DF4674">
                  <w:pPr>
                    <w:framePr w:hSpace="180" w:wrap="around" w:vAnchor="text" w:hAnchor="page" w:x="1141" w:y="190"/>
                    <w:autoSpaceDE w:val="0"/>
                    <w:autoSpaceDN w:val="0"/>
                    <w:adjustRightInd w:val="0"/>
                    <w:jc w:val="right"/>
                    <w:rPr>
                      <w:rFonts w:ascii="LucidaSansUnicode" w:hAnsi="LucidaSansUnicode" w:cs="LucidaSansUnicode"/>
                      <w:b/>
                      <w:sz w:val="24"/>
                      <w:szCs w:val="24"/>
                    </w:rPr>
                  </w:pPr>
                  <w:r w:rsidRPr="008232AC">
                    <w:rPr>
                      <w:rFonts w:ascii="LucidaSansUnicode" w:hAnsi="LucidaSansUnicode" w:cs="LucidaSansUnicode"/>
                      <w:b/>
                      <w:sz w:val="24"/>
                      <w:szCs w:val="24"/>
                    </w:rPr>
                    <w:t>YES/NO</w:t>
                  </w:r>
                </w:p>
                <w:p w14:paraId="47574C63" w14:textId="4D6187CD" w:rsidR="00A33A38" w:rsidRPr="008232AC" w:rsidRDefault="00A33A38" w:rsidP="00DF4674">
                  <w:pPr>
                    <w:framePr w:hSpace="180" w:wrap="around" w:vAnchor="text" w:hAnchor="page" w:x="1141" w:y="190"/>
                    <w:autoSpaceDE w:val="0"/>
                    <w:autoSpaceDN w:val="0"/>
                    <w:adjustRightInd w:val="0"/>
                    <w:jc w:val="right"/>
                    <w:rPr>
                      <w:rFonts w:ascii="LucidaSansUnicode" w:hAnsi="LucidaSansUnicode" w:cs="LucidaSansUnicode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C845C5E" w14:textId="77777777" w:rsidR="008B1BF4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7C460" w14:textId="77777777" w:rsidR="008B1BF4" w:rsidRDefault="008B1BF4" w:rsidP="008B1BF4">
      <w:pPr>
        <w:widowControl w:val="0"/>
        <w:ind w:right="-720" w:hanging="709"/>
        <w:rPr>
          <w:rFonts w:ascii="Arial" w:hAnsi="Arial"/>
          <w:b/>
          <w:snapToGrid w:val="0"/>
          <w:sz w:val="24"/>
          <w:lang w:eastAsia="en-US"/>
        </w:rPr>
      </w:pPr>
    </w:p>
    <w:p w14:paraId="12827212" w14:textId="77777777" w:rsidR="00A33A38" w:rsidRDefault="00A33A38" w:rsidP="008B1BF4">
      <w:pPr>
        <w:widowControl w:val="0"/>
        <w:ind w:left="-720" w:right="-720"/>
        <w:rPr>
          <w:rFonts w:ascii="Arial" w:hAnsi="Arial"/>
          <w:b/>
          <w:snapToGrid w:val="0"/>
          <w:sz w:val="24"/>
          <w:lang w:eastAsia="en-US"/>
        </w:rPr>
      </w:pPr>
    </w:p>
    <w:tbl>
      <w:tblPr>
        <w:tblStyle w:val="TableGrid"/>
        <w:tblpPr w:leftFromText="180" w:rightFromText="180" w:vertAnchor="text" w:horzAnchor="page" w:tblpX="1141" w:tblpY="190"/>
        <w:tblW w:w="8926" w:type="dxa"/>
        <w:tblCellSpacing w:w="11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8B1BF4" w:rsidRPr="00E5289C" w14:paraId="4E4294F6" w14:textId="77777777" w:rsidTr="003924FF">
        <w:trPr>
          <w:tblCellSpacing w:w="11" w:type="dxa"/>
        </w:trPr>
        <w:tc>
          <w:tcPr>
            <w:tcW w:w="8882" w:type="dxa"/>
            <w:gridSpan w:val="2"/>
            <w:shd w:val="pct15" w:color="auto" w:fill="auto"/>
          </w:tcPr>
          <w:p w14:paraId="5A1AB946" w14:textId="77777777" w:rsidR="008B1BF4" w:rsidRPr="00681592" w:rsidRDefault="008B1BF4" w:rsidP="003924FF">
            <w:pPr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867477">
              <w:rPr>
                <w:rFonts w:ascii="Arial" w:hAnsi="Arial"/>
                <w:b/>
                <w:snapToGrid w:val="0"/>
                <w:sz w:val="24"/>
                <w:lang w:eastAsia="en-US"/>
              </w:rPr>
              <w:t>DECLARATION</w:t>
            </w:r>
          </w:p>
        </w:tc>
      </w:tr>
      <w:tr w:rsidR="008B1BF4" w:rsidRPr="00E5289C" w14:paraId="62069B5D" w14:textId="77777777" w:rsidTr="003924FF">
        <w:trPr>
          <w:tblCellSpacing w:w="11" w:type="dxa"/>
        </w:trPr>
        <w:tc>
          <w:tcPr>
            <w:tcW w:w="8882" w:type="dxa"/>
            <w:gridSpan w:val="2"/>
            <w:shd w:val="clear" w:color="auto" w:fill="auto"/>
          </w:tcPr>
          <w:p w14:paraId="6B5975BC" w14:textId="77777777" w:rsidR="008B1BF4" w:rsidRPr="00867477" w:rsidRDefault="008B1BF4" w:rsidP="003924FF">
            <w:pPr>
              <w:rPr>
                <w:rFonts w:ascii="Arial" w:hAnsi="Arial"/>
                <w:snapToGrid w:val="0"/>
                <w:sz w:val="24"/>
                <w:lang w:eastAsia="en-US"/>
              </w:rPr>
            </w:pPr>
            <w:r w:rsidRPr="00867477">
              <w:rPr>
                <w:rFonts w:ascii="Arial" w:hAnsi="Arial" w:cs="Arial"/>
                <w:sz w:val="24"/>
                <w:szCs w:val="24"/>
              </w:rPr>
              <w:t xml:space="preserve">All applications must be confirmed by two people who are recognised as representatives of your organisation. One of these people must be a board/management committee member. </w:t>
            </w:r>
          </w:p>
        </w:tc>
      </w:tr>
      <w:tr w:rsidR="008B1BF4" w:rsidRPr="00E5289C" w14:paraId="06D72D2F" w14:textId="77777777" w:rsidTr="003924FF">
        <w:trPr>
          <w:tblCellSpacing w:w="11" w:type="dxa"/>
        </w:trPr>
        <w:tc>
          <w:tcPr>
            <w:tcW w:w="8882" w:type="dxa"/>
            <w:gridSpan w:val="2"/>
            <w:shd w:val="clear" w:color="auto" w:fill="auto"/>
          </w:tcPr>
          <w:p w14:paraId="3283388B" w14:textId="77777777" w:rsidR="008B1BF4" w:rsidRPr="00F15B01" w:rsidRDefault="008B1BF4" w:rsidP="003924FF">
            <w:pPr>
              <w:rPr>
                <w:rFonts w:ascii="Arial" w:hAnsi="Arial" w:cs="Arial"/>
                <w:sz w:val="24"/>
                <w:szCs w:val="24"/>
              </w:rPr>
            </w:pPr>
            <w:r w:rsidRPr="00F15B01">
              <w:rPr>
                <w:rFonts w:ascii="Arial" w:hAnsi="Arial" w:cs="Arial"/>
                <w:sz w:val="24"/>
                <w:szCs w:val="24"/>
              </w:rPr>
              <w:t>You are being asked to declare</w:t>
            </w:r>
            <w:r w:rsidRPr="00F15B01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Pr="00F15B01">
              <w:rPr>
                <w:rFonts w:ascii="Arial" w:hAnsi="Arial" w:cs="Arial"/>
                <w:sz w:val="24"/>
                <w:szCs w:val="24"/>
              </w:rPr>
              <w:t>that:</w:t>
            </w:r>
          </w:p>
          <w:p w14:paraId="6F1D0CB4" w14:textId="77777777" w:rsidR="008B1BF4" w:rsidRDefault="008B1BF4" w:rsidP="008B1BF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B01">
              <w:rPr>
                <w:rFonts w:ascii="Arial" w:hAnsi="Arial" w:cs="Arial"/>
                <w:sz w:val="24"/>
                <w:szCs w:val="24"/>
              </w:rPr>
              <w:t xml:space="preserve">to the best of your knowledge the information contained in this application, and any accompanying documents,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F15B01">
              <w:rPr>
                <w:rFonts w:ascii="Arial" w:hAnsi="Arial" w:cs="Arial"/>
                <w:sz w:val="24"/>
                <w:szCs w:val="24"/>
              </w:rPr>
              <w:t xml:space="preserve"> accurate.</w:t>
            </w:r>
          </w:p>
          <w:p w14:paraId="487D37EC" w14:textId="77777777" w:rsidR="008B1BF4" w:rsidRPr="00692D66" w:rsidRDefault="008B1BF4" w:rsidP="003924FF">
            <w:pPr>
              <w:rPr>
                <w:rFonts w:ascii="Arial" w:hAnsi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8B1BF4" w:rsidRPr="00E5289C" w14:paraId="2C01012A" w14:textId="77777777" w:rsidTr="003924FF">
        <w:trPr>
          <w:tblCellSpacing w:w="11" w:type="dxa"/>
        </w:trPr>
        <w:tc>
          <w:tcPr>
            <w:tcW w:w="8882" w:type="dxa"/>
            <w:gridSpan w:val="2"/>
            <w:shd w:val="pct15" w:color="auto" w:fill="auto"/>
          </w:tcPr>
          <w:p w14:paraId="07ED0C64" w14:textId="77777777" w:rsidR="008B1BF4" w:rsidRPr="00681592" w:rsidRDefault="008B1BF4" w:rsidP="003924FF">
            <w:pPr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Principal Contact:</w:t>
            </w:r>
          </w:p>
        </w:tc>
      </w:tr>
      <w:tr w:rsidR="008B1BF4" w:rsidRPr="00E5289C" w14:paraId="11E0E9D5" w14:textId="77777777" w:rsidTr="003924FF">
        <w:trPr>
          <w:tblCellSpacing w:w="11" w:type="dxa"/>
        </w:trPr>
        <w:tc>
          <w:tcPr>
            <w:tcW w:w="4430" w:type="dxa"/>
            <w:shd w:val="pct15" w:color="auto" w:fill="auto"/>
          </w:tcPr>
          <w:p w14:paraId="3D9681DF" w14:textId="77777777" w:rsidR="008B1BF4" w:rsidRPr="007E5C51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430" w:type="dxa"/>
            <w:shd w:val="clear" w:color="auto" w:fill="auto"/>
          </w:tcPr>
          <w:p w14:paraId="52012B24" w14:textId="77777777" w:rsidR="008B1BF4" w:rsidRPr="00681592" w:rsidRDefault="008B1BF4" w:rsidP="003924FF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</w:tr>
      <w:tr w:rsidR="008B1BF4" w:rsidRPr="00E5289C" w14:paraId="5607F96E" w14:textId="77777777" w:rsidTr="003924FF">
        <w:trPr>
          <w:tblCellSpacing w:w="11" w:type="dxa"/>
        </w:trPr>
        <w:tc>
          <w:tcPr>
            <w:tcW w:w="4430" w:type="dxa"/>
            <w:shd w:val="pct15" w:color="auto" w:fill="auto"/>
          </w:tcPr>
          <w:p w14:paraId="7C775D7A" w14:textId="77777777" w:rsidR="008B1BF4" w:rsidRPr="007E5C51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430" w:type="dxa"/>
            <w:shd w:val="clear" w:color="auto" w:fill="auto"/>
          </w:tcPr>
          <w:p w14:paraId="0A4A0E01" w14:textId="77777777" w:rsidR="008B1BF4" w:rsidRPr="00681592" w:rsidRDefault="008B1BF4" w:rsidP="003924FF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</w:p>
        </w:tc>
      </w:tr>
      <w:tr w:rsidR="008B1BF4" w:rsidRPr="00E5289C" w14:paraId="05BF89B1" w14:textId="77777777" w:rsidTr="003924FF">
        <w:trPr>
          <w:tblCellSpacing w:w="11" w:type="dxa"/>
        </w:trPr>
        <w:tc>
          <w:tcPr>
            <w:tcW w:w="8882" w:type="dxa"/>
            <w:gridSpan w:val="2"/>
            <w:shd w:val="pct15" w:color="auto" w:fill="auto"/>
          </w:tcPr>
          <w:p w14:paraId="0AF8CC3A" w14:textId="77777777" w:rsidR="008B1BF4" w:rsidRPr="008F683B" w:rsidRDefault="008B1BF4" w:rsidP="003924FF">
            <w:pPr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Secondary Contact:</w:t>
            </w:r>
          </w:p>
        </w:tc>
      </w:tr>
      <w:tr w:rsidR="008B1BF4" w:rsidRPr="00E5289C" w14:paraId="251A5713" w14:textId="77777777" w:rsidTr="003924FF">
        <w:trPr>
          <w:tblCellSpacing w:w="11" w:type="dxa"/>
        </w:trPr>
        <w:tc>
          <w:tcPr>
            <w:tcW w:w="4430" w:type="dxa"/>
            <w:shd w:val="pct15" w:color="auto" w:fill="auto"/>
          </w:tcPr>
          <w:p w14:paraId="2011FCC1" w14:textId="77777777" w:rsidR="008B1BF4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430" w:type="dxa"/>
            <w:shd w:val="clear" w:color="auto" w:fill="auto"/>
          </w:tcPr>
          <w:p w14:paraId="6D1A4D74" w14:textId="77777777" w:rsidR="008B1BF4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BF4" w:rsidRPr="00E5289C" w14:paraId="3124BCB2" w14:textId="77777777" w:rsidTr="003924FF">
        <w:trPr>
          <w:tblCellSpacing w:w="11" w:type="dxa"/>
        </w:trPr>
        <w:tc>
          <w:tcPr>
            <w:tcW w:w="4430" w:type="dxa"/>
            <w:shd w:val="pct15" w:color="auto" w:fill="auto"/>
          </w:tcPr>
          <w:p w14:paraId="7E8B3829" w14:textId="77777777" w:rsidR="008B1BF4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430" w:type="dxa"/>
            <w:shd w:val="clear" w:color="auto" w:fill="auto"/>
          </w:tcPr>
          <w:p w14:paraId="3DF668F1" w14:textId="77777777" w:rsidR="008B1BF4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BF4" w:rsidRPr="00E5289C" w14:paraId="7A1BD140" w14:textId="77777777" w:rsidTr="003924FF">
        <w:trPr>
          <w:tblCellSpacing w:w="11" w:type="dxa"/>
        </w:trPr>
        <w:tc>
          <w:tcPr>
            <w:tcW w:w="4430" w:type="dxa"/>
            <w:shd w:val="pct15" w:color="auto" w:fill="auto"/>
          </w:tcPr>
          <w:p w14:paraId="6967B5A7" w14:textId="77777777" w:rsidR="008B1BF4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90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430" w:type="dxa"/>
            <w:shd w:val="clear" w:color="auto" w:fill="auto"/>
          </w:tcPr>
          <w:p w14:paraId="4AB0C253" w14:textId="77777777" w:rsidR="008B1BF4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BF4" w:rsidRPr="00E5289C" w14:paraId="23F6D353" w14:textId="77777777" w:rsidTr="003924FF">
        <w:trPr>
          <w:tblCellSpacing w:w="11" w:type="dxa"/>
        </w:trPr>
        <w:tc>
          <w:tcPr>
            <w:tcW w:w="4430" w:type="dxa"/>
            <w:shd w:val="pct15" w:color="auto" w:fill="auto"/>
          </w:tcPr>
          <w:p w14:paraId="1837820F" w14:textId="77777777" w:rsidR="008B1BF4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907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430" w:type="dxa"/>
            <w:shd w:val="clear" w:color="auto" w:fill="auto"/>
          </w:tcPr>
          <w:p w14:paraId="24852C07" w14:textId="77777777" w:rsidR="008B1BF4" w:rsidRDefault="008B1BF4" w:rsidP="003924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6D6590" w14:textId="77777777" w:rsidR="00C025EA" w:rsidRDefault="00C025EA" w:rsidP="008B1BF4">
      <w:pPr>
        <w:widowControl w:val="0"/>
        <w:ind w:right="-720" w:hanging="709"/>
        <w:rPr>
          <w:rFonts w:ascii="Arial" w:hAnsi="Arial"/>
          <w:b/>
          <w:snapToGrid w:val="0"/>
          <w:sz w:val="28"/>
          <w:szCs w:val="28"/>
          <w:lang w:eastAsia="en-US"/>
        </w:rPr>
      </w:pPr>
    </w:p>
    <w:p w14:paraId="02B73EC3" w14:textId="77777777" w:rsidR="008B1BF4" w:rsidRPr="00574B19" w:rsidRDefault="008B1BF4" w:rsidP="008B1BF4">
      <w:pPr>
        <w:widowControl w:val="0"/>
        <w:ind w:right="-720" w:hanging="709"/>
        <w:rPr>
          <w:rFonts w:ascii="Arial" w:hAnsi="Arial"/>
          <w:snapToGrid w:val="0"/>
          <w:sz w:val="24"/>
          <w:szCs w:val="24"/>
          <w:lang w:eastAsia="en-US"/>
        </w:rPr>
      </w:pPr>
    </w:p>
    <w:p w14:paraId="55B2E4EF" w14:textId="501DD0EC" w:rsidR="00C025EA" w:rsidRDefault="00C025EA" w:rsidP="00C025EA">
      <w:pPr>
        <w:widowControl w:val="0"/>
        <w:ind w:left="-709" w:right="-720"/>
        <w:rPr>
          <w:rFonts w:ascii="Arial" w:hAnsi="Arial"/>
          <w:snapToGrid w:val="0"/>
          <w:sz w:val="24"/>
          <w:szCs w:val="24"/>
          <w:lang w:eastAsia="en-US"/>
        </w:rPr>
      </w:pPr>
      <w:r w:rsidRPr="00C025EA">
        <w:rPr>
          <w:rFonts w:ascii="Arial" w:hAnsi="Arial"/>
          <w:snapToGrid w:val="0"/>
          <w:sz w:val="24"/>
          <w:szCs w:val="24"/>
          <w:lang w:eastAsia="en-US"/>
        </w:rPr>
        <w:t xml:space="preserve">DEADLINE: </w:t>
      </w:r>
      <w:r w:rsidR="00BC2564" w:rsidRPr="00521710">
        <w:rPr>
          <w:rFonts w:ascii="Arial" w:hAnsi="Arial"/>
          <w:snapToGrid w:val="0"/>
          <w:sz w:val="24"/>
          <w:szCs w:val="24"/>
          <w:lang w:eastAsia="en-US"/>
          <w:rPrChange w:id="1" w:author="Lisa Kapur" w:date="2019-11-29T10:52:00Z">
            <w:rPr>
              <w:rFonts w:ascii="Arial" w:hAnsi="Arial"/>
              <w:snapToGrid w:val="0"/>
              <w:color w:val="FF0000"/>
              <w:sz w:val="24"/>
              <w:szCs w:val="24"/>
              <w:lang w:eastAsia="en-US"/>
            </w:rPr>
          </w:rPrChange>
        </w:rPr>
        <w:t>Friday 10</w:t>
      </w:r>
      <w:r w:rsidR="00BC2564" w:rsidRPr="00521710">
        <w:rPr>
          <w:rFonts w:ascii="Arial" w:hAnsi="Arial"/>
          <w:snapToGrid w:val="0"/>
          <w:sz w:val="24"/>
          <w:szCs w:val="24"/>
          <w:vertAlign w:val="superscript"/>
          <w:lang w:eastAsia="en-US"/>
          <w:rPrChange w:id="2" w:author="Lisa Kapur" w:date="2019-11-29T10:52:00Z">
            <w:rPr>
              <w:rFonts w:ascii="Arial" w:hAnsi="Arial"/>
              <w:snapToGrid w:val="0"/>
              <w:color w:val="FF0000"/>
              <w:sz w:val="24"/>
              <w:szCs w:val="24"/>
              <w:vertAlign w:val="superscript"/>
              <w:lang w:eastAsia="en-US"/>
            </w:rPr>
          </w:rPrChange>
        </w:rPr>
        <w:t>th</w:t>
      </w:r>
      <w:r w:rsidR="00BC2564" w:rsidRPr="00521710">
        <w:rPr>
          <w:rFonts w:ascii="Arial" w:hAnsi="Arial"/>
          <w:snapToGrid w:val="0"/>
          <w:sz w:val="24"/>
          <w:szCs w:val="24"/>
          <w:lang w:eastAsia="en-US"/>
          <w:rPrChange w:id="3" w:author="Lisa Kapur" w:date="2019-11-29T10:52:00Z">
            <w:rPr>
              <w:rFonts w:ascii="Arial" w:hAnsi="Arial"/>
              <w:snapToGrid w:val="0"/>
              <w:color w:val="FF0000"/>
              <w:sz w:val="24"/>
              <w:szCs w:val="24"/>
              <w:lang w:eastAsia="en-US"/>
            </w:rPr>
          </w:rPrChange>
        </w:rPr>
        <w:t xml:space="preserve"> January 2020</w:t>
      </w:r>
      <w:r w:rsidRPr="00521710">
        <w:rPr>
          <w:rFonts w:ascii="Arial" w:hAnsi="Arial"/>
          <w:snapToGrid w:val="0"/>
          <w:sz w:val="24"/>
          <w:szCs w:val="24"/>
          <w:lang w:eastAsia="en-US"/>
        </w:rPr>
        <w:t xml:space="preserve">. </w:t>
      </w:r>
      <w:r w:rsidRPr="00C025EA">
        <w:rPr>
          <w:rFonts w:ascii="Arial" w:hAnsi="Arial"/>
          <w:snapToGrid w:val="0"/>
          <w:sz w:val="24"/>
          <w:szCs w:val="24"/>
          <w:lang w:eastAsia="en-US"/>
        </w:rPr>
        <w:t>We are unable to accept lat</w:t>
      </w:r>
      <w:r>
        <w:rPr>
          <w:rFonts w:ascii="Arial" w:hAnsi="Arial"/>
          <w:snapToGrid w:val="0"/>
          <w:sz w:val="24"/>
          <w:szCs w:val="24"/>
          <w:lang w:eastAsia="en-US"/>
        </w:rPr>
        <w:t xml:space="preserve">e </w:t>
      </w:r>
      <w:r w:rsidRPr="00C025EA">
        <w:rPr>
          <w:rFonts w:ascii="Arial" w:hAnsi="Arial"/>
          <w:snapToGrid w:val="0"/>
          <w:sz w:val="24"/>
          <w:szCs w:val="24"/>
          <w:lang w:eastAsia="en-US"/>
        </w:rPr>
        <w:t>applications.</w:t>
      </w:r>
    </w:p>
    <w:p w14:paraId="4AEF758A" w14:textId="5FF1AE27" w:rsidR="008B1BF4" w:rsidRPr="00574B19" w:rsidRDefault="008B1BF4" w:rsidP="008B1BF4">
      <w:pPr>
        <w:widowControl w:val="0"/>
        <w:ind w:right="-720" w:hanging="709"/>
        <w:rPr>
          <w:rFonts w:ascii="Arial" w:hAnsi="Arial"/>
          <w:snapToGrid w:val="0"/>
          <w:sz w:val="24"/>
          <w:szCs w:val="24"/>
          <w:lang w:eastAsia="en-US"/>
        </w:rPr>
      </w:pPr>
      <w:r w:rsidRPr="00574B19">
        <w:rPr>
          <w:rFonts w:ascii="Arial" w:hAnsi="Arial"/>
          <w:snapToGrid w:val="0"/>
          <w:sz w:val="24"/>
          <w:szCs w:val="24"/>
          <w:lang w:eastAsia="en-US"/>
        </w:rPr>
        <w:t>Please send your application to:</w:t>
      </w:r>
    </w:p>
    <w:p w14:paraId="5F7CF98A" w14:textId="77777777" w:rsidR="008B1BF4" w:rsidRPr="00574B19" w:rsidRDefault="008B1BF4" w:rsidP="008B1BF4">
      <w:pPr>
        <w:widowControl w:val="0"/>
        <w:ind w:right="-720" w:hanging="709"/>
        <w:rPr>
          <w:rFonts w:ascii="Arial" w:hAnsi="Arial"/>
          <w:snapToGrid w:val="0"/>
          <w:sz w:val="24"/>
          <w:szCs w:val="24"/>
          <w:lang w:eastAsia="en-US"/>
        </w:rPr>
      </w:pPr>
    </w:p>
    <w:p w14:paraId="0AE46321" w14:textId="562D45D3" w:rsidR="008B1BF4" w:rsidRPr="00574B19" w:rsidRDefault="008B1BF4" w:rsidP="008B1BF4">
      <w:pPr>
        <w:widowControl w:val="0"/>
        <w:ind w:right="-720" w:hanging="709"/>
        <w:rPr>
          <w:rFonts w:ascii="Arial" w:hAnsi="Arial"/>
          <w:snapToGrid w:val="0"/>
          <w:sz w:val="24"/>
          <w:szCs w:val="24"/>
          <w:lang w:eastAsia="en-US"/>
        </w:rPr>
      </w:pPr>
      <w:r w:rsidRPr="00574B19">
        <w:rPr>
          <w:rFonts w:ascii="Arial" w:hAnsi="Arial"/>
          <w:snapToGrid w:val="0"/>
          <w:sz w:val="24"/>
          <w:szCs w:val="24"/>
          <w:lang w:eastAsia="en-US"/>
        </w:rPr>
        <w:t>Lisa Kapur</w:t>
      </w:r>
      <w:r w:rsidR="00C025EA">
        <w:rPr>
          <w:rFonts w:ascii="Arial" w:hAnsi="Arial"/>
          <w:snapToGrid w:val="0"/>
          <w:sz w:val="24"/>
          <w:szCs w:val="24"/>
          <w:lang w:eastAsia="en-US"/>
        </w:rPr>
        <w:t xml:space="preserve">, </w:t>
      </w:r>
      <w:r w:rsidRPr="00574B19">
        <w:rPr>
          <w:rFonts w:ascii="Arial" w:hAnsi="Arial"/>
          <w:snapToGrid w:val="0"/>
          <w:sz w:val="24"/>
          <w:szCs w:val="24"/>
          <w:lang w:eastAsia="en-US"/>
        </w:rPr>
        <w:t>Cultural Development Officer</w:t>
      </w:r>
      <w:r w:rsidR="00C025EA">
        <w:rPr>
          <w:rFonts w:ascii="Arial" w:hAnsi="Arial"/>
          <w:snapToGrid w:val="0"/>
          <w:sz w:val="24"/>
          <w:szCs w:val="24"/>
          <w:lang w:eastAsia="en-US"/>
        </w:rPr>
        <w:t xml:space="preserve">, </w:t>
      </w:r>
      <w:r w:rsidRPr="00574B19">
        <w:rPr>
          <w:rFonts w:ascii="Arial" w:hAnsi="Arial"/>
          <w:snapToGrid w:val="0"/>
          <w:sz w:val="24"/>
          <w:szCs w:val="24"/>
          <w:lang w:eastAsia="en-US"/>
        </w:rPr>
        <w:t>Culture Service, City of Edinburgh Council</w:t>
      </w:r>
    </w:p>
    <w:p w14:paraId="59085A4B" w14:textId="348AAC82" w:rsidR="008B1BF4" w:rsidRPr="00574B19" w:rsidRDefault="00C025EA" w:rsidP="008B1BF4">
      <w:pPr>
        <w:widowControl w:val="0"/>
        <w:ind w:right="-720" w:hanging="709"/>
        <w:rPr>
          <w:rFonts w:ascii="Arial" w:hAnsi="Arial"/>
          <w:snapToGrid w:val="0"/>
          <w:sz w:val="24"/>
          <w:szCs w:val="24"/>
          <w:lang w:eastAsia="en-US"/>
        </w:rPr>
      </w:pPr>
      <w:r w:rsidRPr="00C025EA">
        <w:rPr>
          <w:rFonts w:ascii="Arial" w:hAnsi="Arial"/>
          <w:snapToGrid w:val="0"/>
          <w:sz w:val="24"/>
          <w:szCs w:val="24"/>
          <w:lang w:eastAsia="en-US"/>
        </w:rPr>
        <w:t>City of Edinburgh Council | Room 9/47-8, City Chambers, High Street, Edinburgh, EH1 1YJ</w:t>
      </w:r>
    </w:p>
    <w:p w14:paraId="307CCD6F" w14:textId="77777777" w:rsidR="008B1BF4" w:rsidRDefault="008B1BF4" w:rsidP="008B1BF4">
      <w:pPr>
        <w:widowControl w:val="0"/>
        <w:ind w:right="-720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0131 529 7988</w:t>
      </w:r>
    </w:p>
    <w:p w14:paraId="3EE1DB2A" w14:textId="77777777" w:rsidR="008B1BF4" w:rsidRPr="00574B19" w:rsidRDefault="008B1BF4" w:rsidP="008B1BF4">
      <w:pPr>
        <w:widowControl w:val="0"/>
        <w:ind w:right="-720" w:hanging="709"/>
        <w:rPr>
          <w:rFonts w:ascii="Arial" w:hAnsi="Arial"/>
          <w:snapToGrid w:val="0"/>
          <w:sz w:val="24"/>
          <w:szCs w:val="24"/>
          <w:lang w:eastAsia="en-US"/>
        </w:rPr>
      </w:pPr>
    </w:p>
    <w:p w14:paraId="4A2284CA" w14:textId="2FB39C4D" w:rsidR="00122068" w:rsidRDefault="008B1BF4" w:rsidP="0002745F">
      <w:pPr>
        <w:widowControl w:val="0"/>
        <w:ind w:right="-720"/>
      </w:pPr>
      <w:r w:rsidRPr="00574B19">
        <w:rPr>
          <w:rFonts w:ascii="Arial" w:hAnsi="Arial"/>
          <w:snapToGrid w:val="0"/>
          <w:sz w:val="24"/>
          <w:szCs w:val="24"/>
          <w:lang w:eastAsia="en-US"/>
        </w:rPr>
        <w:t xml:space="preserve">An electronic version to: </w:t>
      </w:r>
      <w:hyperlink r:id="rId10" w:history="1">
        <w:r w:rsidRPr="00C5604A">
          <w:rPr>
            <w:rStyle w:val="Hyperlink"/>
            <w:rFonts w:ascii="Arial" w:hAnsi="Arial"/>
            <w:snapToGrid w:val="0"/>
            <w:sz w:val="24"/>
            <w:szCs w:val="24"/>
            <w:lang w:eastAsia="en-US"/>
          </w:rPr>
          <w:t>culturaldevelopment@edinburgh.gov.uk</w:t>
        </w:r>
      </w:hyperlink>
    </w:p>
    <w:sectPr w:rsidR="00122068" w:rsidSect="00B62291">
      <w:footerReference w:type="even" r:id="rId11"/>
      <w:footerReference w:type="default" r:id="rId12"/>
      <w:pgSz w:w="12240" w:h="15840"/>
      <w:pgMar w:top="425" w:right="1797" w:bottom="578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BE1C" w14:textId="77777777" w:rsidR="003E39B0" w:rsidRDefault="003E39B0">
      <w:r>
        <w:separator/>
      </w:r>
    </w:p>
  </w:endnote>
  <w:endnote w:type="continuationSeparator" w:id="0">
    <w:p w14:paraId="145F028D" w14:textId="77777777" w:rsidR="003E39B0" w:rsidRDefault="003E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F525" w14:textId="77777777" w:rsidR="00AC59FC" w:rsidRDefault="008B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12B897F" w14:textId="77777777" w:rsidR="00AC59FC" w:rsidRDefault="00FE5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4BE3" w14:textId="5ECB1A3E" w:rsidR="00AC59FC" w:rsidRDefault="008B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45F">
      <w:rPr>
        <w:rStyle w:val="PageNumber"/>
        <w:noProof/>
      </w:rPr>
      <w:t>4</w:t>
    </w:r>
    <w:r>
      <w:rPr>
        <w:rStyle w:val="PageNumber"/>
      </w:rPr>
      <w:fldChar w:fldCharType="end"/>
    </w:r>
  </w:p>
  <w:p w14:paraId="2DA82433" w14:textId="77777777" w:rsidR="00AC59FC" w:rsidRDefault="00FE5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C12C" w14:textId="77777777" w:rsidR="003E39B0" w:rsidRDefault="003E39B0">
      <w:r>
        <w:separator/>
      </w:r>
    </w:p>
  </w:footnote>
  <w:footnote w:type="continuationSeparator" w:id="0">
    <w:p w14:paraId="6F4AB048" w14:textId="77777777" w:rsidR="003E39B0" w:rsidRDefault="003E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2A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Kapur">
    <w15:presenceInfo w15:providerId="AD" w15:userId="S::9066054@edinburgh.gov.uk::1d4fe257-d02a-4d28-8bf9-f95b1408ef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F4"/>
    <w:rsid w:val="0002745F"/>
    <w:rsid w:val="00100B62"/>
    <w:rsid w:val="00152F3D"/>
    <w:rsid w:val="00186F2C"/>
    <w:rsid w:val="002C1EBF"/>
    <w:rsid w:val="002D65DE"/>
    <w:rsid w:val="002D6670"/>
    <w:rsid w:val="003273BD"/>
    <w:rsid w:val="00341FFD"/>
    <w:rsid w:val="00375E8D"/>
    <w:rsid w:val="003B1AB3"/>
    <w:rsid w:val="003E39B0"/>
    <w:rsid w:val="00453F73"/>
    <w:rsid w:val="004559F4"/>
    <w:rsid w:val="00457B93"/>
    <w:rsid w:val="004C22D9"/>
    <w:rsid w:val="00521710"/>
    <w:rsid w:val="005E5749"/>
    <w:rsid w:val="0064420C"/>
    <w:rsid w:val="006D6DD1"/>
    <w:rsid w:val="007575AC"/>
    <w:rsid w:val="00802462"/>
    <w:rsid w:val="008232AC"/>
    <w:rsid w:val="00854BED"/>
    <w:rsid w:val="008B1BF4"/>
    <w:rsid w:val="008C7ABE"/>
    <w:rsid w:val="0090548B"/>
    <w:rsid w:val="00A33A38"/>
    <w:rsid w:val="00BC2564"/>
    <w:rsid w:val="00C025EA"/>
    <w:rsid w:val="00C306F1"/>
    <w:rsid w:val="00D00B78"/>
    <w:rsid w:val="00D0710C"/>
    <w:rsid w:val="00D56A41"/>
    <w:rsid w:val="00D95E6D"/>
    <w:rsid w:val="00DF4674"/>
    <w:rsid w:val="00F401C4"/>
    <w:rsid w:val="00FA202F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726F80"/>
  <w15:chartTrackingRefBased/>
  <w15:docId w15:val="{045BB906-54C6-4D7E-9DA8-58657C94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1B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B1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F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8B1BF4"/>
  </w:style>
  <w:style w:type="character" w:styleId="Hyperlink">
    <w:name w:val="Hyperlink"/>
    <w:basedOn w:val="DefaultParagraphFont"/>
    <w:rsid w:val="008B1BF4"/>
    <w:rPr>
      <w:color w:val="0000FF"/>
      <w:u w:val="single"/>
    </w:rPr>
  </w:style>
  <w:style w:type="table" w:styleId="TableGrid">
    <w:name w:val="Table Grid"/>
    <w:basedOn w:val="TableNormal"/>
    <w:uiPriority w:val="39"/>
    <w:rsid w:val="008B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A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0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7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7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lturaldevelopment@edinburgh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2091-7F6F-4243-A2DA-F1343BC1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F7D76A1B</Template>
  <TotalTime>4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Kapur</dc:creator>
  <cp:keywords/>
  <dc:description/>
  <cp:lastModifiedBy>Lisa Kapur</cp:lastModifiedBy>
  <cp:revision>4</cp:revision>
  <cp:lastPrinted>2018-08-28T14:15:00Z</cp:lastPrinted>
  <dcterms:created xsi:type="dcterms:W3CDTF">2019-11-29T10:53:00Z</dcterms:created>
  <dcterms:modified xsi:type="dcterms:W3CDTF">2019-12-09T12:38:00Z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